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E3" w:rsidRPr="005613CE" w:rsidRDefault="00C70EE3" w:rsidP="005613CE">
      <w:pPr>
        <w:pStyle w:val="Heading1"/>
      </w:pPr>
      <w:r w:rsidRPr="005613CE">
        <w:t>Questions</w:t>
      </w:r>
    </w:p>
    <w:p w:rsidR="00C70EE3" w:rsidRDefault="00C70EE3" w:rsidP="0030482D">
      <w:pPr>
        <w:pStyle w:val="BodyA"/>
        <w:rPr>
          <w:rFonts w:ascii="Trebuchet MS" w:hAnsi="Trebuchet MS"/>
          <w:sz w:val="24"/>
          <w:szCs w:val="24"/>
          <w:lang w:val="en-US"/>
        </w:rPr>
      </w:pPr>
    </w:p>
    <w:p w:rsidR="0030482D" w:rsidRPr="00C70EE3" w:rsidRDefault="0030482D" w:rsidP="00C70EE3">
      <w:pPr>
        <w:pStyle w:val="BodyA"/>
        <w:spacing w:line="276" w:lineRule="auto"/>
        <w:rPr>
          <w:rFonts w:ascii="Trebuchet MS" w:hAnsi="Trebuchet MS"/>
        </w:rPr>
      </w:pPr>
      <w:r w:rsidRPr="00C70EE3">
        <w:rPr>
          <w:rFonts w:ascii="Trebuchet MS" w:hAnsi="Trebuchet MS"/>
          <w:sz w:val="24"/>
          <w:szCs w:val="24"/>
          <w:lang w:val="en-US"/>
        </w:rPr>
        <w:t>In the investigation, assume all constants of integration are zero and each integration and differentiation is done with respect to the variable x.</w:t>
      </w:r>
    </w:p>
    <w:p w:rsidR="0030482D" w:rsidRPr="00C70EE3" w:rsidRDefault="0030482D" w:rsidP="00C70EE3">
      <w:pPr>
        <w:pStyle w:val="BodyA"/>
        <w:spacing w:line="276" w:lineRule="auto"/>
        <w:rPr>
          <w:rFonts w:ascii="Trebuchet MS" w:hAnsi="Trebuchet MS"/>
        </w:rPr>
      </w:pPr>
    </w:p>
    <w:p w:rsidR="0030482D" w:rsidRDefault="00C70EE3" w:rsidP="00C70EE3">
      <w:pPr>
        <w:pStyle w:val="BodyA"/>
        <w:spacing w:line="276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Which graph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…</w:t>
      </w:r>
      <w:proofErr w:type="gramEnd"/>
    </w:p>
    <w:p w:rsidR="00C70EE3" w:rsidRDefault="00C70EE3" w:rsidP="00C70EE3">
      <w:pPr>
        <w:pStyle w:val="BodyA"/>
        <w:spacing w:line="276" w:lineRule="auto"/>
        <w:rPr>
          <w:rFonts w:ascii="Trebuchet MS" w:hAnsi="Trebuchet MS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ook w:val="04A0" w:firstRow="1" w:lastRow="0" w:firstColumn="1" w:lastColumn="0" w:noHBand="0" w:noVBand="1"/>
      </w:tblPr>
      <w:tblGrid>
        <w:gridCol w:w="6803"/>
        <w:gridCol w:w="2835"/>
      </w:tblGrid>
      <w:tr w:rsidR="00C70EE3" w:rsidTr="00C70EE3">
        <w:trPr>
          <w:trHeight w:val="510"/>
        </w:trPr>
        <w:tc>
          <w:tcPr>
            <w:tcW w:w="6803" w:type="dxa"/>
            <w:shd w:val="clear" w:color="auto" w:fill="DAEEF3" w:themeFill="accent5" w:themeFillTint="33"/>
            <w:vAlign w:val="center"/>
          </w:tcPr>
          <w:p w:rsidR="00C70EE3" w:rsidRPr="00C70EE3" w:rsidRDefault="00C70EE3" w:rsidP="00C70E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C70EE3">
              <w:rPr>
                <w:rFonts w:ascii="Trebuchet MS" w:hAnsi="Trebuchet MS"/>
                <w:b/>
                <w:sz w:val="24"/>
              </w:rPr>
              <w:t>Statement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C70EE3" w:rsidRPr="00C70EE3" w:rsidRDefault="00C70EE3" w:rsidP="00C70E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  <w:sz w:val="24"/>
              </w:rPr>
            </w:pPr>
            <w:r w:rsidRPr="00C70EE3">
              <w:rPr>
                <w:rFonts w:ascii="Trebuchet MS" w:hAnsi="Trebuchet MS"/>
                <w:b/>
                <w:sz w:val="24"/>
              </w:rPr>
              <w:t>Graph number</w:t>
            </w:r>
          </w:p>
        </w:tc>
      </w:tr>
      <w:tr w:rsidR="00C70EE3" w:rsidTr="00C70EE3">
        <w:trPr>
          <w:trHeight w:val="680"/>
        </w:trPr>
        <w:tc>
          <w:tcPr>
            <w:tcW w:w="6803" w:type="dxa"/>
            <w:vAlign w:val="center"/>
          </w:tcPr>
          <w:p w:rsidR="00C70EE3" w:rsidRDefault="00C70EE3" w:rsidP="00C70EE3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integral of -1/x</w:t>
            </w:r>
            <w:r w:rsidRPr="00C70EE3">
              <w:rPr>
                <w:rFonts w:ascii="Trebuchet MS" w:hAnsi="Trebuchet MS"/>
                <w:sz w:val="24"/>
                <w:szCs w:val="24"/>
                <w:vertAlign w:val="superscript"/>
                <w:lang w:val="en-US"/>
              </w:rPr>
              <w:t>2</w:t>
            </w:r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  <w:vAlign w:val="center"/>
          </w:tcPr>
          <w:p w:rsidR="00C70EE3" w:rsidRDefault="00C70EE3" w:rsidP="00C70E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</w:tc>
      </w:tr>
      <w:tr w:rsidR="00C70EE3" w:rsidTr="00C70EE3">
        <w:trPr>
          <w:trHeight w:val="680"/>
        </w:trPr>
        <w:tc>
          <w:tcPr>
            <w:tcW w:w="6803" w:type="dxa"/>
            <w:vAlign w:val="center"/>
          </w:tcPr>
          <w:p w:rsidR="00C70EE3" w:rsidRDefault="00846D98" w:rsidP="00C70EE3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  <w:lang w:val="en-US"/>
              </w:rPr>
              <w:t>i</w:t>
            </w:r>
            <w:r w:rsidR="00A05366">
              <w:rPr>
                <w:rFonts w:ascii="Trebuchet MS" w:hAnsi="Trebuchet MS"/>
                <w:sz w:val="24"/>
                <w:szCs w:val="24"/>
                <w:lang w:val="en-US"/>
              </w:rPr>
              <w:t>s</w:t>
            </w:r>
            <w:proofErr w:type="gramEnd"/>
            <w:r w:rsidR="00A05366"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="00C70EE3" w:rsidRPr="00C70EE3">
              <w:rPr>
                <w:rFonts w:ascii="Trebuchet MS" w:hAnsi="Trebuchet MS"/>
                <w:sz w:val="24"/>
                <w:szCs w:val="24"/>
                <w:lang w:val="en-US"/>
              </w:rPr>
              <w:t>the gradient function of 1/x?</w:t>
            </w:r>
          </w:p>
        </w:tc>
        <w:tc>
          <w:tcPr>
            <w:tcW w:w="2835" w:type="dxa"/>
            <w:vAlign w:val="center"/>
          </w:tcPr>
          <w:p w:rsidR="00C70EE3" w:rsidRDefault="00C70EE3" w:rsidP="00C70E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</w:tc>
      </w:tr>
      <w:tr w:rsidR="00C70EE3" w:rsidTr="00C70EE3">
        <w:trPr>
          <w:trHeight w:val="680"/>
        </w:trPr>
        <w:tc>
          <w:tcPr>
            <w:tcW w:w="6803" w:type="dxa"/>
            <w:vAlign w:val="center"/>
          </w:tcPr>
          <w:p w:rsidR="00C70EE3" w:rsidRDefault="00C70EE3" w:rsidP="00C70EE3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integral of sin(x)?</w:t>
            </w:r>
          </w:p>
        </w:tc>
        <w:tc>
          <w:tcPr>
            <w:tcW w:w="2835" w:type="dxa"/>
            <w:vAlign w:val="center"/>
          </w:tcPr>
          <w:p w:rsidR="00C70EE3" w:rsidRDefault="00C70EE3" w:rsidP="00C70E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</w:tc>
      </w:tr>
      <w:tr w:rsidR="00C70EE3" w:rsidTr="00C70EE3">
        <w:trPr>
          <w:trHeight w:val="680"/>
        </w:trPr>
        <w:tc>
          <w:tcPr>
            <w:tcW w:w="6803" w:type="dxa"/>
            <w:vAlign w:val="center"/>
          </w:tcPr>
          <w:p w:rsidR="00C70EE3" w:rsidRDefault="00C70EE3" w:rsidP="00C70EE3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gradient function of cos(x)?</w:t>
            </w:r>
          </w:p>
        </w:tc>
        <w:tc>
          <w:tcPr>
            <w:tcW w:w="2835" w:type="dxa"/>
            <w:vAlign w:val="center"/>
          </w:tcPr>
          <w:p w:rsidR="00C70EE3" w:rsidRDefault="00C70EE3" w:rsidP="00C70E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</w:tc>
      </w:tr>
      <w:tr w:rsidR="00C70EE3" w:rsidTr="00C70EE3">
        <w:trPr>
          <w:trHeight w:val="680"/>
        </w:trPr>
        <w:tc>
          <w:tcPr>
            <w:tcW w:w="6803" w:type="dxa"/>
            <w:vAlign w:val="center"/>
          </w:tcPr>
          <w:p w:rsidR="00C70EE3" w:rsidRDefault="00C70EE3" w:rsidP="00C70EE3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gradient function of -ln(x)?</w:t>
            </w:r>
          </w:p>
        </w:tc>
        <w:tc>
          <w:tcPr>
            <w:tcW w:w="2835" w:type="dxa"/>
            <w:vAlign w:val="center"/>
          </w:tcPr>
          <w:p w:rsidR="00C70EE3" w:rsidRDefault="00C70EE3" w:rsidP="00C70E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</w:tc>
      </w:tr>
      <w:tr w:rsidR="00C70EE3" w:rsidTr="00C70EE3">
        <w:trPr>
          <w:trHeight w:val="680"/>
        </w:trPr>
        <w:tc>
          <w:tcPr>
            <w:tcW w:w="6803" w:type="dxa"/>
            <w:vAlign w:val="center"/>
          </w:tcPr>
          <w:p w:rsidR="00C70EE3" w:rsidRDefault="006370DA" w:rsidP="00C70EE3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the integral of sin(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="00C70EE3" w:rsidRPr="00C70EE3">
              <w:rPr>
                <w:rFonts w:ascii="Trebuchet MS" w:hAnsi="Trebuchet MS"/>
                <w:sz w:val="24"/>
                <w:szCs w:val="24"/>
                <w:lang w:val="en-US"/>
              </w:rPr>
              <w:t>x)?</w:t>
            </w:r>
          </w:p>
        </w:tc>
        <w:tc>
          <w:tcPr>
            <w:tcW w:w="2835" w:type="dxa"/>
            <w:vAlign w:val="center"/>
          </w:tcPr>
          <w:p w:rsidR="00C70EE3" w:rsidRDefault="00C70EE3" w:rsidP="00C70E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</w:tc>
      </w:tr>
      <w:tr w:rsidR="00C70EE3" w:rsidTr="00C70EE3">
        <w:trPr>
          <w:trHeight w:val="680"/>
        </w:trPr>
        <w:tc>
          <w:tcPr>
            <w:tcW w:w="6803" w:type="dxa"/>
            <w:vAlign w:val="center"/>
          </w:tcPr>
          <w:p w:rsidR="00C70EE3" w:rsidRDefault="00C70EE3" w:rsidP="00C70EE3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gradient function of sin</w:t>
            </w:r>
            <w:r w:rsidRPr="00C70EE3">
              <w:rPr>
                <w:rFonts w:ascii="Trebuchet MS" w:hAnsi="Trebuchet MS"/>
                <w:sz w:val="24"/>
                <w:szCs w:val="24"/>
                <w:vertAlign w:val="superscript"/>
                <w:lang w:val="en-US"/>
              </w:rPr>
              <w:t>2</w:t>
            </w:r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(x)?</w:t>
            </w:r>
          </w:p>
        </w:tc>
        <w:tc>
          <w:tcPr>
            <w:tcW w:w="2835" w:type="dxa"/>
            <w:vAlign w:val="center"/>
          </w:tcPr>
          <w:p w:rsidR="00C70EE3" w:rsidRDefault="00C70EE3" w:rsidP="00C70E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</w:tc>
      </w:tr>
      <w:tr w:rsidR="00C70EE3" w:rsidTr="00C70EE3">
        <w:trPr>
          <w:trHeight w:val="680"/>
        </w:trPr>
        <w:tc>
          <w:tcPr>
            <w:tcW w:w="6803" w:type="dxa"/>
            <w:vAlign w:val="center"/>
          </w:tcPr>
          <w:p w:rsidR="00C70EE3" w:rsidRDefault="00C70EE3" w:rsidP="00C70EE3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integral of e</w:t>
            </w:r>
            <w:r w:rsidRPr="00C70EE3">
              <w:rPr>
                <w:rFonts w:ascii="Trebuchet MS" w:hAnsi="Trebuchet MS"/>
                <w:sz w:val="24"/>
                <w:szCs w:val="24"/>
                <w:vertAlign w:val="superscript"/>
                <w:lang w:val="en-US"/>
              </w:rPr>
              <w:t>x</w:t>
            </w:r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  <w:vAlign w:val="center"/>
          </w:tcPr>
          <w:p w:rsidR="00C70EE3" w:rsidRDefault="00C70EE3" w:rsidP="00C70E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</w:tc>
      </w:tr>
      <w:tr w:rsidR="00C70EE3" w:rsidTr="00C70EE3">
        <w:trPr>
          <w:trHeight w:val="680"/>
        </w:trPr>
        <w:tc>
          <w:tcPr>
            <w:tcW w:w="6803" w:type="dxa"/>
            <w:vAlign w:val="center"/>
          </w:tcPr>
          <w:p w:rsidR="00C70EE3" w:rsidRDefault="00C70EE3" w:rsidP="00C70EE3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gradient function of sin(x) + 2x?</w:t>
            </w:r>
          </w:p>
        </w:tc>
        <w:tc>
          <w:tcPr>
            <w:tcW w:w="2835" w:type="dxa"/>
            <w:vAlign w:val="center"/>
          </w:tcPr>
          <w:p w:rsidR="00C70EE3" w:rsidRDefault="00C70EE3" w:rsidP="00C70E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</w:tc>
      </w:tr>
      <w:tr w:rsidR="00C70EE3" w:rsidTr="00C70EE3">
        <w:trPr>
          <w:trHeight w:val="680"/>
        </w:trPr>
        <w:tc>
          <w:tcPr>
            <w:tcW w:w="6803" w:type="dxa"/>
            <w:vAlign w:val="center"/>
          </w:tcPr>
          <w:p w:rsidR="00C70EE3" w:rsidRDefault="00C70EE3" w:rsidP="00C70EE3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integral of e</w:t>
            </w:r>
            <w:r w:rsidRPr="00C70EE3">
              <w:rPr>
                <w:rFonts w:ascii="Trebuchet MS" w:hAnsi="Trebuchet MS"/>
                <w:sz w:val="24"/>
                <w:szCs w:val="24"/>
                <w:vertAlign w:val="superscript"/>
                <w:lang w:val="en-US"/>
              </w:rPr>
              <w:t>2x</w:t>
            </w:r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  <w:vAlign w:val="center"/>
          </w:tcPr>
          <w:p w:rsidR="00C70EE3" w:rsidRDefault="00C70EE3" w:rsidP="00C70E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</w:tc>
      </w:tr>
      <w:tr w:rsidR="00C70EE3" w:rsidTr="00C70EE3">
        <w:trPr>
          <w:trHeight w:val="680"/>
        </w:trPr>
        <w:tc>
          <w:tcPr>
            <w:tcW w:w="6803" w:type="dxa"/>
            <w:vAlign w:val="center"/>
          </w:tcPr>
          <w:p w:rsidR="00C70EE3" w:rsidRDefault="00C70EE3" w:rsidP="00C70EE3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gradient function of e</w:t>
            </w:r>
            <w:r w:rsidRPr="00C70EE3">
              <w:rPr>
                <w:rFonts w:ascii="Trebuchet MS" w:hAnsi="Trebuchet MS"/>
                <w:sz w:val="24"/>
                <w:szCs w:val="24"/>
                <w:vertAlign w:val="superscript"/>
                <w:lang w:val="en-US"/>
              </w:rPr>
              <w:t>2x</w:t>
            </w:r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  <w:vAlign w:val="center"/>
          </w:tcPr>
          <w:p w:rsidR="00C70EE3" w:rsidRDefault="00C70EE3" w:rsidP="00C70E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</w:tc>
      </w:tr>
      <w:tr w:rsidR="00C70EE3" w:rsidTr="00C70EE3">
        <w:trPr>
          <w:trHeight w:val="680"/>
        </w:trPr>
        <w:tc>
          <w:tcPr>
            <w:tcW w:w="6803" w:type="dxa"/>
            <w:vAlign w:val="center"/>
          </w:tcPr>
          <w:p w:rsidR="00C70EE3" w:rsidRDefault="00C70EE3" w:rsidP="00C70EE3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integral of 1/x?</w:t>
            </w:r>
          </w:p>
        </w:tc>
        <w:tc>
          <w:tcPr>
            <w:tcW w:w="2835" w:type="dxa"/>
            <w:vAlign w:val="center"/>
          </w:tcPr>
          <w:p w:rsidR="00C70EE3" w:rsidRDefault="00C70EE3" w:rsidP="00C70E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</w:tc>
      </w:tr>
      <w:tr w:rsidR="00C70EE3" w:rsidTr="00C70EE3">
        <w:trPr>
          <w:trHeight w:val="680"/>
        </w:trPr>
        <w:tc>
          <w:tcPr>
            <w:tcW w:w="6803" w:type="dxa"/>
            <w:vAlign w:val="center"/>
          </w:tcPr>
          <w:p w:rsidR="00C70EE3" w:rsidRDefault="00C70EE3" w:rsidP="00C70EE3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gradient function of tan(x)?</w:t>
            </w:r>
          </w:p>
        </w:tc>
        <w:tc>
          <w:tcPr>
            <w:tcW w:w="2835" w:type="dxa"/>
            <w:vAlign w:val="center"/>
          </w:tcPr>
          <w:p w:rsidR="00C70EE3" w:rsidRDefault="00C70EE3" w:rsidP="00C70E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</w:tc>
      </w:tr>
      <w:tr w:rsidR="00C70EE3" w:rsidTr="00C70EE3">
        <w:trPr>
          <w:trHeight w:val="680"/>
        </w:trPr>
        <w:tc>
          <w:tcPr>
            <w:tcW w:w="6803" w:type="dxa"/>
            <w:vAlign w:val="center"/>
          </w:tcPr>
          <w:p w:rsidR="00C70EE3" w:rsidRDefault="00C70EE3" w:rsidP="00C70EE3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integral of sec(x)tan(x)?</w:t>
            </w:r>
          </w:p>
        </w:tc>
        <w:tc>
          <w:tcPr>
            <w:tcW w:w="2835" w:type="dxa"/>
            <w:vAlign w:val="center"/>
          </w:tcPr>
          <w:p w:rsidR="00C70EE3" w:rsidRDefault="00C70EE3" w:rsidP="00C70E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</w:tc>
      </w:tr>
      <w:tr w:rsidR="00C70EE3" w:rsidTr="00C70EE3">
        <w:trPr>
          <w:trHeight w:val="680"/>
        </w:trPr>
        <w:tc>
          <w:tcPr>
            <w:tcW w:w="6803" w:type="dxa"/>
            <w:vAlign w:val="center"/>
          </w:tcPr>
          <w:p w:rsidR="00C70EE3" w:rsidRDefault="00C70EE3" w:rsidP="00C70EE3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integral of cos(x)?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C70EE3" w:rsidRDefault="00C70EE3" w:rsidP="00C70E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</w:tc>
      </w:tr>
      <w:tr w:rsidR="00C70EE3" w:rsidTr="00C70EE3">
        <w:trPr>
          <w:trHeight w:val="680"/>
        </w:trPr>
        <w:tc>
          <w:tcPr>
            <w:tcW w:w="6803" w:type="dxa"/>
            <w:vAlign w:val="center"/>
          </w:tcPr>
          <w:p w:rsidR="00C70EE3" w:rsidRDefault="00C70EE3" w:rsidP="00C70EE3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gradient function of -ln(cos(x))?</w:t>
            </w:r>
          </w:p>
        </w:tc>
        <w:tc>
          <w:tcPr>
            <w:tcW w:w="2835" w:type="dxa"/>
            <w:vAlign w:val="center"/>
          </w:tcPr>
          <w:p w:rsidR="00C70EE3" w:rsidRDefault="00C70EE3" w:rsidP="00C70EE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rebuchet MS" w:hAnsi="Trebuchet MS"/>
              </w:rPr>
            </w:pPr>
          </w:p>
        </w:tc>
      </w:tr>
    </w:tbl>
    <w:p w:rsidR="00C70EE3" w:rsidRDefault="00C70EE3" w:rsidP="00C70EE3">
      <w:pPr>
        <w:pStyle w:val="BodyA"/>
        <w:spacing w:line="276" w:lineRule="auto"/>
        <w:rPr>
          <w:rFonts w:ascii="Trebuchet MS" w:hAnsi="Trebuchet MS"/>
        </w:rPr>
      </w:pPr>
    </w:p>
    <w:p w:rsidR="005613CE" w:rsidRDefault="005613CE" w:rsidP="00C70EE3">
      <w:pPr>
        <w:pStyle w:val="BodyA"/>
        <w:spacing w:line="276" w:lineRule="auto"/>
        <w:rPr>
          <w:rFonts w:ascii="Trebuchet MS" w:hAnsi="Trebuchet MS"/>
        </w:rPr>
        <w:sectPr w:rsidR="005613CE" w:rsidSect="00B55A21">
          <w:headerReference w:type="default" r:id="rId9"/>
          <w:footerReference w:type="default" r:id="rId10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C70EE3" w:rsidRDefault="005613CE" w:rsidP="005613CE">
      <w:pPr>
        <w:pStyle w:val="Heading1"/>
      </w:pPr>
      <w:r>
        <w:lastRenderedPageBreak/>
        <w:t>Graphs</w:t>
      </w:r>
    </w:p>
    <w:p w:rsidR="005613CE" w:rsidRDefault="005613CE" w:rsidP="00C70EE3">
      <w:pPr>
        <w:pStyle w:val="BodyA"/>
        <w:spacing w:line="276" w:lineRule="auto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Borders>
          <w:top w:val="dashed" w:sz="12" w:space="0" w:color="4BACC6" w:themeColor="accent5"/>
          <w:left w:val="dashed" w:sz="12" w:space="0" w:color="4BACC6" w:themeColor="accent5"/>
          <w:bottom w:val="dashed" w:sz="12" w:space="0" w:color="4BACC6" w:themeColor="accent5"/>
          <w:right w:val="dashed" w:sz="12" w:space="0" w:color="4BACC6" w:themeColor="accent5"/>
          <w:insideH w:val="dashed" w:sz="12" w:space="0" w:color="4BACC6" w:themeColor="accent5"/>
          <w:insideV w:val="dashed" w:sz="12" w:space="0" w:color="4BACC6" w:themeColor="accent5"/>
        </w:tblBorders>
        <w:tblLook w:val="04A0" w:firstRow="1" w:lastRow="0" w:firstColumn="1" w:lastColumn="0" w:noHBand="0" w:noVBand="1"/>
      </w:tblPr>
      <w:tblGrid>
        <w:gridCol w:w="9641"/>
      </w:tblGrid>
      <w:tr w:rsidR="00CF381B" w:rsidTr="0011187D">
        <w:trPr>
          <w:trHeight w:val="4479"/>
        </w:trPr>
        <w:tc>
          <w:tcPr>
            <w:tcW w:w="9641" w:type="dxa"/>
          </w:tcPr>
          <w:p w:rsidR="00CF381B" w:rsidRPr="0011187D" w:rsidRDefault="0011187D" w:rsidP="00CA13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57"/>
              <w:rPr>
                <w:rFonts w:ascii="Trebuchet MS" w:hAnsi="Trebuchet MS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50"/>
                <w:szCs w:val="50"/>
              </w:rPr>
              <w:drawing>
                <wp:anchor distT="0" distB="0" distL="114300" distR="114300" simplePos="0" relativeHeight="251658240" behindDoc="0" locked="0" layoutInCell="1" allowOverlap="1" wp14:anchorId="0D6A61CD" wp14:editId="4536AB32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171450</wp:posOffset>
                  </wp:positionV>
                  <wp:extent cx="2985135" cy="2519680"/>
                  <wp:effectExtent l="19050" t="19050" r="24765" b="13970"/>
                  <wp:wrapNone/>
                  <wp:docPr id="1073741825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135" cy="2519680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sz w:val="28"/>
              </w:rPr>
              <w:t>A</w:t>
            </w:r>
            <w:r w:rsidR="00CF381B" w:rsidRPr="0011187D">
              <w:rPr>
                <w:rFonts w:ascii="Trebuchet MS" w:hAnsi="Trebuchet MS"/>
                <w:b/>
                <w:sz w:val="28"/>
              </w:rPr>
              <w:t>.</w:t>
            </w:r>
          </w:p>
          <w:p w:rsidR="00CF381B" w:rsidRDefault="00CF381B" w:rsidP="00CA13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11187D" w:rsidTr="0011187D">
        <w:trPr>
          <w:trHeight w:val="4479"/>
        </w:trPr>
        <w:tc>
          <w:tcPr>
            <w:tcW w:w="9641" w:type="dxa"/>
          </w:tcPr>
          <w:p w:rsidR="0011187D" w:rsidRPr="0011187D" w:rsidRDefault="0011187D" w:rsidP="001118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57"/>
              <w:rPr>
                <w:rFonts w:ascii="Trebuchet MS" w:hAnsi="Trebuchet MS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55"/>
                <w:szCs w:val="55"/>
              </w:rPr>
              <w:drawing>
                <wp:anchor distT="0" distB="0" distL="114300" distR="114300" simplePos="0" relativeHeight="251659264" behindDoc="0" locked="0" layoutInCell="1" allowOverlap="1" wp14:anchorId="55C3B17A" wp14:editId="4F7C756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272415</wp:posOffset>
                  </wp:positionV>
                  <wp:extent cx="5401310" cy="2339975"/>
                  <wp:effectExtent l="19050" t="19050" r="27940" b="22225"/>
                  <wp:wrapNone/>
                  <wp:docPr id="1073741826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310" cy="2339975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187D">
              <w:rPr>
                <w:rFonts w:ascii="Trebuchet MS" w:hAnsi="Trebuchet MS"/>
                <w:b/>
                <w:sz w:val="28"/>
              </w:rPr>
              <w:t>B.</w:t>
            </w:r>
          </w:p>
          <w:p w:rsidR="0011187D" w:rsidRDefault="0011187D" w:rsidP="00CA13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57"/>
              <w:rPr>
                <w:rFonts w:ascii="Trebuchet MS" w:hAnsi="Trebuchet MS"/>
                <w:b/>
                <w:sz w:val="28"/>
              </w:rPr>
            </w:pPr>
          </w:p>
        </w:tc>
      </w:tr>
      <w:tr w:rsidR="00CF381B" w:rsidTr="0011187D">
        <w:trPr>
          <w:trHeight w:val="4479"/>
        </w:trPr>
        <w:tc>
          <w:tcPr>
            <w:tcW w:w="9641" w:type="dxa"/>
          </w:tcPr>
          <w:p w:rsidR="00CF381B" w:rsidRPr="00CF381B" w:rsidRDefault="0011187D" w:rsidP="00CA13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57"/>
              <w:rPr>
                <w:rFonts w:ascii="Trebuchet MS" w:hAnsi="Trebuchet MS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55"/>
                <w:szCs w:val="55"/>
              </w:rPr>
              <w:drawing>
                <wp:anchor distT="0" distB="0" distL="114300" distR="114300" simplePos="0" relativeHeight="251660288" behindDoc="0" locked="0" layoutInCell="1" allowOverlap="1" wp14:anchorId="602CA425" wp14:editId="2BA1FAAB">
                  <wp:simplePos x="0" y="0"/>
                  <wp:positionH relativeFrom="margin">
                    <wp:align>center</wp:align>
                  </wp:positionH>
                  <wp:positionV relativeFrom="paragraph">
                    <wp:posOffset>161925</wp:posOffset>
                  </wp:positionV>
                  <wp:extent cx="2159635" cy="2519680"/>
                  <wp:effectExtent l="19050" t="19050" r="12065" b="13970"/>
                  <wp:wrapNone/>
                  <wp:docPr id="1073741827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2519680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sz w:val="28"/>
              </w:rPr>
              <w:t>C</w:t>
            </w:r>
            <w:r w:rsidR="00CF381B" w:rsidRPr="00CF381B">
              <w:rPr>
                <w:rFonts w:ascii="Trebuchet MS" w:hAnsi="Trebuchet MS"/>
                <w:b/>
                <w:sz w:val="28"/>
              </w:rPr>
              <w:t>.</w:t>
            </w:r>
          </w:p>
          <w:p w:rsidR="00CF381B" w:rsidRDefault="00CF381B" w:rsidP="00CA13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</w:tbl>
    <w:p w:rsidR="0011187D" w:rsidRDefault="0011187D" w:rsidP="00C70EE3">
      <w:pPr>
        <w:pStyle w:val="BodyA"/>
        <w:spacing w:line="276" w:lineRule="auto"/>
        <w:rPr>
          <w:rFonts w:ascii="Trebuchet MS" w:hAnsi="Trebuchet MS"/>
        </w:rPr>
        <w:sectPr w:rsidR="0011187D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11187D" w:rsidRDefault="0011187D" w:rsidP="0011187D">
      <w:pPr>
        <w:pStyle w:val="BodyA"/>
        <w:spacing w:line="276" w:lineRule="auto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Borders>
          <w:top w:val="dashed" w:sz="12" w:space="0" w:color="4BACC6" w:themeColor="accent5"/>
          <w:left w:val="dashed" w:sz="12" w:space="0" w:color="4BACC6" w:themeColor="accent5"/>
          <w:bottom w:val="dashed" w:sz="12" w:space="0" w:color="4BACC6" w:themeColor="accent5"/>
          <w:right w:val="dashed" w:sz="12" w:space="0" w:color="4BACC6" w:themeColor="accent5"/>
          <w:insideH w:val="dashed" w:sz="12" w:space="0" w:color="4BACC6" w:themeColor="accent5"/>
          <w:insideV w:val="dashed" w:sz="12" w:space="0" w:color="4BACC6" w:themeColor="accent5"/>
        </w:tblBorders>
        <w:tblLook w:val="04A0" w:firstRow="1" w:lastRow="0" w:firstColumn="1" w:lastColumn="0" w:noHBand="0" w:noVBand="1"/>
      </w:tblPr>
      <w:tblGrid>
        <w:gridCol w:w="9641"/>
      </w:tblGrid>
      <w:tr w:rsidR="0011187D" w:rsidTr="000D7B4A">
        <w:trPr>
          <w:trHeight w:val="4479"/>
        </w:trPr>
        <w:tc>
          <w:tcPr>
            <w:tcW w:w="9641" w:type="dxa"/>
          </w:tcPr>
          <w:p w:rsidR="0011187D" w:rsidRPr="0011187D" w:rsidRDefault="0011187D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57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D</w:t>
            </w:r>
            <w:r w:rsidRPr="0011187D">
              <w:rPr>
                <w:rFonts w:ascii="Trebuchet MS" w:hAnsi="Trebuchet MS"/>
                <w:b/>
                <w:sz w:val="28"/>
              </w:rPr>
              <w:t>.</w:t>
            </w:r>
          </w:p>
          <w:p w:rsidR="0011187D" w:rsidRDefault="00540A8B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imes New Roman" w:eastAsia="Times New Roman" w:hAnsi="Times New Roman" w:cs="Times New Roman"/>
                <w:noProof/>
                <w:sz w:val="55"/>
                <w:szCs w:val="55"/>
              </w:rPr>
              <w:drawing>
                <wp:anchor distT="0" distB="0" distL="114300" distR="114300" simplePos="0" relativeHeight="251665408" behindDoc="0" locked="0" layoutInCell="1" allowOverlap="1" wp14:anchorId="3B9510D4" wp14:editId="60B35BBF">
                  <wp:simplePos x="0" y="0"/>
                  <wp:positionH relativeFrom="margin">
                    <wp:align>center</wp:align>
                  </wp:positionH>
                  <wp:positionV relativeFrom="paragraph">
                    <wp:posOffset>53340</wp:posOffset>
                  </wp:positionV>
                  <wp:extent cx="5749290" cy="2087880"/>
                  <wp:effectExtent l="19050" t="19050" r="22860" b="26670"/>
                  <wp:wrapNone/>
                  <wp:docPr id="1073741828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9290" cy="2087880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187D" w:rsidTr="000D7B4A">
        <w:trPr>
          <w:trHeight w:val="4479"/>
        </w:trPr>
        <w:tc>
          <w:tcPr>
            <w:tcW w:w="9641" w:type="dxa"/>
          </w:tcPr>
          <w:p w:rsidR="0011187D" w:rsidRPr="0011187D" w:rsidRDefault="00540A8B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57"/>
              <w:rPr>
                <w:rFonts w:ascii="Trebuchet MS" w:hAnsi="Trebuchet MS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50"/>
                <w:szCs w:val="5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136525</wp:posOffset>
                  </wp:positionV>
                  <wp:extent cx="3591846" cy="2520000"/>
                  <wp:effectExtent l="19050" t="19050" r="27940" b="13970"/>
                  <wp:wrapNone/>
                  <wp:docPr id="4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46" cy="2520000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87D">
              <w:rPr>
                <w:rFonts w:ascii="Trebuchet MS" w:hAnsi="Trebuchet MS"/>
                <w:b/>
                <w:sz w:val="28"/>
              </w:rPr>
              <w:t>E</w:t>
            </w:r>
            <w:r w:rsidR="0011187D" w:rsidRPr="0011187D">
              <w:rPr>
                <w:rFonts w:ascii="Trebuchet MS" w:hAnsi="Trebuchet MS"/>
                <w:b/>
                <w:sz w:val="28"/>
              </w:rPr>
              <w:t>.</w:t>
            </w:r>
          </w:p>
          <w:p w:rsidR="0011187D" w:rsidRDefault="0011187D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57"/>
              <w:rPr>
                <w:rFonts w:ascii="Trebuchet MS" w:hAnsi="Trebuchet MS"/>
                <w:b/>
                <w:sz w:val="28"/>
              </w:rPr>
            </w:pPr>
          </w:p>
        </w:tc>
      </w:tr>
      <w:tr w:rsidR="0011187D" w:rsidTr="000D7B4A">
        <w:trPr>
          <w:trHeight w:val="4479"/>
        </w:trPr>
        <w:tc>
          <w:tcPr>
            <w:tcW w:w="9641" w:type="dxa"/>
          </w:tcPr>
          <w:p w:rsidR="0011187D" w:rsidRPr="00CF381B" w:rsidRDefault="00540A8B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57"/>
              <w:rPr>
                <w:rFonts w:ascii="Trebuchet MS" w:hAnsi="Trebuchet MS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55"/>
                <w:szCs w:val="55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138430</wp:posOffset>
                  </wp:positionV>
                  <wp:extent cx="3646917" cy="2520000"/>
                  <wp:effectExtent l="19050" t="19050" r="10795" b="13970"/>
                  <wp:wrapNone/>
                  <wp:docPr id="1073741830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6917" cy="2520000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87D">
              <w:rPr>
                <w:rFonts w:ascii="Trebuchet MS" w:hAnsi="Trebuchet MS"/>
                <w:b/>
                <w:sz w:val="28"/>
              </w:rPr>
              <w:t>F</w:t>
            </w:r>
            <w:r w:rsidR="0011187D" w:rsidRPr="00CF381B">
              <w:rPr>
                <w:rFonts w:ascii="Trebuchet MS" w:hAnsi="Trebuchet MS"/>
                <w:b/>
                <w:sz w:val="28"/>
              </w:rPr>
              <w:t>.</w:t>
            </w:r>
          </w:p>
          <w:p w:rsidR="0011187D" w:rsidRDefault="0011187D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</w:tbl>
    <w:p w:rsidR="00540A8B" w:rsidRDefault="00540A8B" w:rsidP="0011187D">
      <w:pPr>
        <w:pStyle w:val="BodyA"/>
        <w:spacing w:line="276" w:lineRule="auto"/>
        <w:rPr>
          <w:rFonts w:ascii="Trebuchet MS" w:hAnsi="Trebuchet MS"/>
        </w:rPr>
        <w:sectPr w:rsidR="00540A8B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540A8B" w:rsidRDefault="00540A8B" w:rsidP="00540A8B">
      <w:pPr>
        <w:pStyle w:val="BodyA"/>
        <w:spacing w:line="276" w:lineRule="auto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Borders>
          <w:top w:val="dashed" w:sz="12" w:space="0" w:color="4BACC6" w:themeColor="accent5"/>
          <w:left w:val="dashed" w:sz="12" w:space="0" w:color="4BACC6" w:themeColor="accent5"/>
          <w:bottom w:val="dashed" w:sz="12" w:space="0" w:color="4BACC6" w:themeColor="accent5"/>
          <w:right w:val="dashed" w:sz="12" w:space="0" w:color="4BACC6" w:themeColor="accent5"/>
          <w:insideH w:val="dashed" w:sz="12" w:space="0" w:color="4BACC6" w:themeColor="accent5"/>
          <w:insideV w:val="dashed" w:sz="12" w:space="0" w:color="4BACC6" w:themeColor="accent5"/>
        </w:tblBorders>
        <w:tblLook w:val="04A0" w:firstRow="1" w:lastRow="0" w:firstColumn="1" w:lastColumn="0" w:noHBand="0" w:noVBand="1"/>
      </w:tblPr>
      <w:tblGrid>
        <w:gridCol w:w="9641"/>
      </w:tblGrid>
      <w:tr w:rsidR="00540A8B" w:rsidTr="000D7B4A">
        <w:trPr>
          <w:trHeight w:val="4479"/>
        </w:trPr>
        <w:tc>
          <w:tcPr>
            <w:tcW w:w="9641" w:type="dxa"/>
          </w:tcPr>
          <w:p w:rsidR="00540A8B" w:rsidRPr="0011187D" w:rsidRDefault="00540A8B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57"/>
              <w:rPr>
                <w:rFonts w:ascii="Trebuchet MS" w:hAnsi="Trebuchet MS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55"/>
                <w:szCs w:val="55"/>
              </w:rPr>
              <w:drawing>
                <wp:anchor distT="0" distB="0" distL="114300" distR="114300" simplePos="0" relativeHeight="251672576" behindDoc="0" locked="0" layoutInCell="1" allowOverlap="1" wp14:anchorId="34C11B60" wp14:editId="6F441228">
                  <wp:simplePos x="0" y="0"/>
                  <wp:positionH relativeFrom="margin">
                    <wp:align>center</wp:align>
                  </wp:positionH>
                  <wp:positionV relativeFrom="page">
                    <wp:posOffset>141605</wp:posOffset>
                  </wp:positionV>
                  <wp:extent cx="2950210" cy="2519680"/>
                  <wp:effectExtent l="19050" t="19050" r="21590" b="13970"/>
                  <wp:wrapNone/>
                  <wp:docPr id="1073741831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7.pn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210" cy="2519680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sz w:val="28"/>
              </w:rPr>
              <w:t>G</w:t>
            </w:r>
            <w:r w:rsidRPr="0011187D">
              <w:rPr>
                <w:rFonts w:ascii="Trebuchet MS" w:hAnsi="Trebuchet MS"/>
                <w:b/>
                <w:sz w:val="28"/>
              </w:rPr>
              <w:t>.</w:t>
            </w:r>
          </w:p>
          <w:p w:rsidR="00540A8B" w:rsidRDefault="00540A8B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540A8B" w:rsidTr="000D7B4A">
        <w:trPr>
          <w:trHeight w:val="4479"/>
        </w:trPr>
        <w:tc>
          <w:tcPr>
            <w:tcW w:w="9641" w:type="dxa"/>
          </w:tcPr>
          <w:p w:rsidR="00540A8B" w:rsidRPr="0011187D" w:rsidRDefault="00540A8B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57"/>
              <w:rPr>
                <w:rFonts w:ascii="Trebuchet MS" w:hAnsi="Trebuchet MS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55"/>
                <w:szCs w:val="55"/>
              </w:rPr>
              <w:drawing>
                <wp:anchor distT="0" distB="0" distL="114300" distR="114300" simplePos="0" relativeHeight="251673600" behindDoc="0" locked="0" layoutInCell="1" allowOverlap="1" wp14:anchorId="679922D9" wp14:editId="78DAC482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136525</wp:posOffset>
                  </wp:positionV>
                  <wp:extent cx="1935480" cy="2519680"/>
                  <wp:effectExtent l="19050" t="19050" r="26670" b="13970"/>
                  <wp:wrapNone/>
                  <wp:docPr id="1073741832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2519680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sz w:val="28"/>
              </w:rPr>
              <w:t>H</w:t>
            </w:r>
            <w:r w:rsidRPr="0011187D">
              <w:rPr>
                <w:rFonts w:ascii="Trebuchet MS" w:hAnsi="Trebuchet MS"/>
                <w:b/>
                <w:sz w:val="28"/>
              </w:rPr>
              <w:t>.</w:t>
            </w:r>
          </w:p>
          <w:p w:rsidR="00540A8B" w:rsidRDefault="00540A8B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57"/>
              <w:rPr>
                <w:rFonts w:ascii="Trebuchet MS" w:hAnsi="Trebuchet MS"/>
                <w:b/>
                <w:sz w:val="28"/>
              </w:rPr>
            </w:pPr>
          </w:p>
        </w:tc>
      </w:tr>
      <w:tr w:rsidR="00540A8B" w:rsidTr="000D7B4A">
        <w:trPr>
          <w:trHeight w:val="4479"/>
        </w:trPr>
        <w:tc>
          <w:tcPr>
            <w:tcW w:w="9641" w:type="dxa"/>
          </w:tcPr>
          <w:p w:rsidR="00540A8B" w:rsidRPr="00CF381B" w:rsidRDefault="00540A8B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57"/>
              <w:rPr>
                <w:rFonts w:ascii="Trebuchet MS" w:hAnsi="Trebuchet MS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50"/>
                <w:szCs w:val="50"/>
              </w:rPr>
              <w:drawing>
                <wp:anchor distT="0" distB="0" distL="114300" distR="114300" simplePos="0" relativeHeight="251674624" behindDoc="0" locked="0" layoutInCell="1" allowOverlap="1" wp14:anchorId="4F74AEF3" wp14:editId="4A688FC5">
                  <wp:simplePos x="0" y="0"/>
                  <wp:positionH relativeFrom="margin">
                    <wp:align>center</wp:align>
                  </wp:positionH>
                  <wp:positionV relativeFrom="paragraph">
                    <wp:posOffset>138430</wp:posOffset>
                  </wp:positionV>
                  <wp:extent cx="2760345" cy="2519680"/>
                  <wp:effectExtent l="19050" t="19050" r="20955" b="13970"/>
                  <wp:wrapNone/>
                  <wp:docPr id="1073741833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345" cy="2519680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sz w:val="28"/>
              </w:rPr>
              <w:t>I</w:t>
            </w:r>
            <w:r w:rsidRPr="00CF381B">
              <w:rPr>
                <w:rFonts w:ascii="Trebuchet MS" w:hAnsi="Trebuchet MS"/>
                <w:b/>
                <w:sz w:val="28"/>
              </w:rPr>
              <w:t>.</w:t>
            </w:r>
          </w:p>
          <w:p w:rsidR="00540A8B" w:rsidRDefault="00540A8B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</w:tbl>
    <w:p w:rsidR="008F422E" w:rsidRDefault="008F422E" w:rsidP="00540A8B">
      <w:pPr>
        <w:pStyle w:val="BodyA"/>
        <w:spacing w:line="276" w:lineRule="auto"/>
        <w:rPr>
          <w:rFonts w:ascii="Trebuchet MS" w:hAnsi="Trebuchet MS"/>
        </w:rPr>
        <w:sectPr w:rsidR="008F422E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8F422E" w:rsidRDefault="008F422E" w:rsidP="008F422E">
      <w:pPr>
        <w:pStyle w:val="BodyA"/>
        <w:spacing w:line="276" w:lineRule="auto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Borders>
          <w:top w:val="dashed" w:sz="12" w:space="0" w:color="4BACC6" w:themeColor="accent5"/>
          <w:left w:val="dashed" w:sz="12" w:space="0" w:color="4BACC6" w:themeColor="accent5"/>
          <w:bottom w:val="dashed" w:sz="12" w:space="0" w:color="4BACC6" w:themeColor="accent5"/>
          <w:right w:val="dashed" w:sz="12" w:space="0" w:color="4BACC6" w:themeColor="accent5"/>
          <w:insideH w:val="dashed" w:sz="12" w:space="0" w:color="4BACC6" w:themeColor="accent5"/>
          <w:insideV w:val="dashed" w:sz="12" w:space="0" w:color="4BACC6" w:themeColor="accent5"/>
        </w:tblBorders>
        <w:tblLook w:val="04A0" w:firstRow="1" w:lastRow="0" w:firstColumn="1" w:lastColumn="0" w:noHBand="0" w:noVBand="1"/>
      </w:tblPr>
      <w:tblGrid>
        <w:gridCol w:w="9641"/>
      </w:tblGrid>
      <w:tr w:rsidR="008F422E" w:rsidTr="000D7B4A">
        <w:trPr>
          <w:trHeight w:val="4479"/>
        </w:trPr>
        <w:tc>
          <w:tcPr>
            <w:tcW w:w="9641" w:type="dxa"/>
          </w:tcPr>
          <w:p w:rsidR="008F422E" w:rsidRPr="0011187D" w:rsidRDefault="008F422E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57"/>
              <w:rPr>
                <w:rFonts w:ascii="Trebuchet MS" w:hAnsi="Trebuchet MS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55"/>
                <w:szCs w:val="55"/>
              </w:rPr>
              <w:drawing>
                <wp:anchor distT="0" distB="0" distL="114300" distR="114300" simplePos="0" relativeHeight="251675648" behindDoc="0" locked="0" layoutInCell="1" allowOverlap="1" wp14:anchorId="5406308D" wp14:editId="0C816DB0">
                  <wp:simplePos x="0" y="0"/>
                  <wp:positionH relativeFrom="margin">
                    <wp:align>center</wp:align>
                  </wp:positionH>
                  <wp:positionV relativeFrom="page">
                    <wp:posOffset>151130</wp:posOffset>
                  </wp:positionV>
                  <wp:extent cx="4222115" cy="2519680"/>
                  <wp:effectExtent l="19050" t="19050" r="26035" b="13970"/>
                  <wp:wrapNone/>
                  <wp:docPr id="1073741834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10.png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115" cy="2519680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sz w:val="28"/>
              </w:rPr>
              <w:t>J</w:t>
            </w:r>
            <w:r w:rsidRPr="0011187D">
              <w:rPr>
                <w:rFonts w:ascii="Trebuchet MS" w:hAnsi="Trebuchet MS"/>
                <w:b/>
                <w:sz w:val="28"/>
              </w:rPr>
              <w:t>.</w:t>
            </w:r>
          </w:p>
          <w:p w:rsidR="008F422E" w:rsidRDefault="008F422E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8F422E" w:rsidTr="000D7B4A">
        <w:trPr>
          <w:trHeight w:val="4479"/>
        </w:trPr>
        <w:tc>
          <w:tcPr>
            <w:tcW w:w="9641" w:type="dxa"/>
          </w:tcPr>
          <w:p w:rsidR="008F422E" w:rsidRPr="0011187D" w:rsidRDefault="008F422E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57"/>
              <w:rPr>
                <w:rFonts w:ascii="Trebuchet MS" w:hAnsi="Trebuchet MS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55"/>
                <w:szCs w:val="55"/>
              </w:rPr>
              <w:drawing>
                <wp:anchor distT="0" distB="0" distL="114300" distR="114300" simplePos="0" relativeHeight="251676672" behindDoc="0" locked="0" layoutInCell="1" allowOverlap="1" wp14:anchorId="78004759" wp14:editId="3DBE2A27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155575</wp:posOffset>
                  </wp:positionV>
                  <wp:extent cx="1722755" cy="2519680"/>
                  <wp:effectExtent l="19050" t="19050" r="10795" b="13970"/>
                  <wp:wrapNone/>
                  <wp:docPr id="1073741835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11.pn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755" cy="2519680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sz w:val="28"/>
              </w:rPr>
              <w:t>K</w:t>
            </w:r>
            <w:r w:rsidRPr="0011187D">
              <w:rPr>
                <w:rFonts w:ascii="Trebuchet MS" w:hAnsi="Trebuchet MS"/>
                <w:b/>
                <w:sz w:val="28"/>
              </w:rPr>
              <w:t>.</w:t>
            </w:r>
          </w:p>
          <w:p w:rsidR="008F422E" w:rsidRDefault="008F422E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57"/>
              <w:rPr>
                <w:rFonts w:ascii="Trebuchet MS" w:hAnsi="Trebuchet MS"/>
                <w:b/>
                <w:sz w:val="28"/>
              </w:rPr>
            </w:pPr>
          </w:p>
        </w:tc>
      </w:tr>
      <w:tr w:rsidR="008F422E" w:rsidTr="000D7B4A">
        <w:trPr>
          <w:trHeight w:val="4479"/>
        </w:trPr>
        <w:tc>
          <w:tcPr>
            <w:tcW w:w="9641" w:type="dxa"/>
          </w:tcPr>
          <w:p w:rsidR="008F422E" w:rsidRPr="00CF381B" w:rsidRDefault="008F422E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57"/>
              <w:rPr>
                <w:rFonts w:ascii="Trebuchet MS" w:hAnsi="Trebuchet MS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FE12C2F" wp14:editId="3C68DB4B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144780</wp:posOffset>
                  </wp:positionV>
                  <wp:extent cx="4805045" cy="2519680"/>
                  <wp:effectExtent l="19050" t="19050" r="14605" b="13970"/>
                  <wp:wrapNone/>
                  <wp:docPr id="1073741836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-2cos(.5x).png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045" cy="2519680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sz w:val="28"/>
              </w:rPr>
              <w:t>L</w:t>
            </w:r>
            <w:r w:rsidRPr="00CF381B">
              <w:rPr>
                <w:rFonts w:ascii="Trebuchet MS" w:hAnsi="Trebuchet MS"/>
                <w:b/>
                <w:sz w:val="28"/>
              </w:rPr>
              <w:t>.</w:t>
            </w:r>
          </w:p>
          <w:p w:rsidR="008F422E" w:rsidRDefault="008F422E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</w:tbl>
    <w:p w:rsidR="008F422E" w:rsidRDefault="008F422E" w:rsidP="008F422E">
      <w:pPr>
        <w:pStyle w:val="BodyA"/>
        <w:spacing w:line="276" w:lineRule="auto"/>
        <w:rPr>
          <w:rFonts w:ascii="Trebuchet MS" w:hAnsi="Trebuchet MS"/>
        </w:rPr>
        <w:sectPr w:rsidR="008F422E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8F422E" w:rsidRDefault="008F422E" w:rsidP="008F422E">
      <w:pPr>
        <w:pStyle w:val="BodyA"/>
        <w:spacing w:line="276" w:lineRule="auto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Borders>
          <w:top w:val="dashed" w:sz="12" w:space="0" w:color="4BACC6" w:themeColor="accent5"/>
          <w:left w:val="dashed" w:sz="12" w:space="0" w:color="4BACC6" w:themeColor="accent5"/>
          <w:bottom w:val="dashed" w:sz="12" w:space="0" w:color="4BACC6" w:themeColor="accent5"/>
          <w:right w:val="dashed" w:sz="12" w:space="0" w:color="4BACC6" w:themeColor="accent5"/>
          <w:insideH w:val="dashed" w:sz="12" w:space="0" w:color="4BACC6" w:themeColor="accent5"/>
          <w:insideV w:val="dashed" w:sz="12" w:space="0" w:color="4BACC6" w:themeColor="accent5"/>
        </w:tblBorders>
        <w:tblLook w:val="04A0" w:firstRow="1" w:lastRow="0" w:firstColumn="1" w:lastColumn="0" w:noHBand="0" w:noVBand="1"/>
      </w:tblPr>
      <w:tblGrid>
        <w:gridCol w:w="9641"/>
      </w:tblGrid>
      <w:tr w:rsidR="008F422E" w:rsidTr="000D7B4A">
        <w:trPr>
          <w:trHeight w:val="4479"/>
        </w:trPr>
        <w:tc>
          <w:tcPr>
            <w:tcW w:w="9641" w:type="dxa"/>
          </w:tcPr>
          <w:p w:rsidR="008F422E" w:rsidRPr="0011187D" w:rsidRDefault="00E76507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57"/>
              <w:rPr>
                <w:rFonts w:ascii="Trebuchet MS" w:hAnsi="Trebuchet MS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55"/>
                <w:szCs w:val="55"/>
              </w:rPr>
              <w:drawing>
                <wp:anchor distT="0" distB="0" distL="114300" distR="114300" simplePos="0" relativeHeight="251678720" behindDoc="0" locked="0" layoutInCell="1" allowOverlap="1" wp14:anchorId="0CF7BAC9" wp14:editId="16C557E9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159385</wp:posOffset>
                  </wp:positionV>
                  <wp:extent cx="5371465" cy="2519680"/>
                  <wp:effectExtent l="19050" t="19050" r="19685" b="13970"/>
                  <wp:wrapNone/>
                  <wp:docPr id="1073741837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13.png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1465" cy="2519680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422E">
              <w:rPr>
                <w:rFonts w:ascii="Trebuchet MS" w:hAnsi="Trebuchet MS"/>
                <w:b/>
                <w:sz w:val="28"/>
              </w:rPr>
              <w:t>M</w:t>
            </w:r>
            <w:r w:rsidR="008F422E" w:rsidRPr="0011187D">
              <w:rPr>
                <w:rFonts w:ascii="Trebuchet MS" w:hAnsi="Trebuchet MS"/>
                <w:b/>
                <w:sz w:val="28"/>
              </w:rPr>
              <w:t>.</w:t>
            </w:r>
          </w:p>
          <w:p w:rsidR="008F422E" w:rsidRDefault="008F422E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8F422E" w:rsidTr="000D7B4A">
        <w:trPr>
          <w:trHeight w:val="4479"/>
        </w:trPr>
        <w:tc>
          <w:tcPr>
            <w:tcW w:w="9641" w:type="dxa"/>
          </w:tcPr>
          <w:p w:rsidR="008F422E" w:rsidRPr="0011187D" w:rsidRDefault="008F422E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57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N</w:t>
            </w:r>
            <w:r w:rsidRPr="0011187D">
              <w:rPr>
                <w:rFonts w:ascii="Trebuchet MS" w:hAnsi="Trebuchet MS"/>
                <w:b/>
                <w:sz w:val="28"/>
              </w:rPr>
              <w:t>.</w:t>
            </w:r>
          </w:p>
          <w:p w:rsidR="008F422E" w:rsidRDefault="00E76507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57"/>
              <w:rPr>
                <w:rFonts w:ascii="Trebuchet MS" w:hAnsi="Trebuchet MS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55"/>
                <w:szCs w:val="55"/>
              </w:rPr>
              <w:drawing>
                <wp:anchor distT="0" distB="0" distL="114300" distR="114300" simplePos="0" relativeHeight="251679744" behindDoc="0" locked="0" layoutInCell="1" allowOverlap="1" wp14:anchorId="6675A4EF" wp14:editId="4A45657A">
                  <wp:simplePos x="0" y="0"/>
                  <wp:positionH relativeFrom="margin">
                    <wp:align>center</wp:align>
                  </wp:positionH>
                  <wp:positionV relativeFrom="paragraph">
                    <wp:posOffset>20955</wp:posOffset>
                  </wp:positionV>
                  <wp:extent cx="5760000" cy="2156187"/>
                  <wp:effectExtent l="19050" t="19050" r="12700" b="15875"/>
                  <wp:wrapNone/>
                  <wp:docPr id="1073741838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14.png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0" cy="2156187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422E" w:rsidTr="000D7B4A">
        <w:trPr>
          <w:trHeight w:val="4479"/>
        </w:trPr>
        <w:tc>
          <w:tcPr>
            <w:tcW w:w="9641" w:type="dxa"/>
          </w:tcPr>
          <w:p w:rsidR="008F422E" w:rsidRPr="00CF381B" w:rsidRDefault="00E76507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57"/>
              <w:rPr>
                <w:rFonts w:ascii="Trebuchet MS" w:hAnsi="Trebuchet MS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50"/>
                <w:szCs w:val="50"/>
              </w:rPr>
              <w:drawing>
                <wp:anchor distT="0" distB="0" distL="114300" distR="114300" simplePos="0" relativeHeight="251680768" behindDoc="0" locked="0" layoutInCell="1" allowOverlap="1" wp14:anchorId="13DEFE01" wp14:editId="6CC32C80">
                  <wp:simplePos x="0" y="0"/>
                  <wp:positionH relativeFrom="margin">
                    <wp:align>center</wp:align>
                  </wp:positionH>
                  <wp:positionV relativeFrom="paragraph">
                    <wp:posOffset>168910</wp:posOffset>
                  </wp:positionV>
                  <wp:extent cx="5195570" cy="2519680"/>
                  <wp:effectExtent l="19050" t="19050" r="24130" b="13970"/>
                  <wp:wrapNone/>
                  <wp:docPr id="1073741839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15.png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5570" cy="2519680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422E">
              <w:rPr>
                <w:rFonts w:ascii="Trebuchet MS" w:hAnsi="Trebuchet MS"/>
                <w:b/>
                <w:sz w:val="28"/>
              </w:rPr>
              <w:t>O</w:t>
            </w:r>
            <w:r w:rsidR="008F422E" w:rsidRPr="00CF381B">
              <w:rPr>
                <w:rFonts w:ascii="Trebuchet MS" w:hAnsi="Trebuchet MS"/>
                <w:b/>
                <w:sz w:val="28"/>
              </w:rPr>
              <w:t>.</w:t>
            </w:r>
          </w:p>
          <w:p w:rsidR="008F422E" w:rsidRDefault="008F422E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</w:tbl>
    <w:p w:rsidR="008F422E" w:rsidRDefault="008F422E" w:rsidP="008F422E">
      <w:pPr>
        <w:pStyle w:val="BodyA"/>
        <w:spacing w:line="276" w:lineRule="auto"/>
        <w:rPr>
          <w:rFonts w:ascii="Trebuchet MS" w:hAnsi="Trebuchet MS"/>
        </w:rPr>
        <w:sectPr w:rsidR="008F422E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8F422E" w:rsidRDefault="008F422E" w:rsidP="008F422E">
      <w:pPr>
        <w:pStyle w:val="BodyA"/>
        <w:spacing w:line="276" w:lineRule="auto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Borders>
          <w:top w:val="dashed" w:sz="12" w:space="0" w:color="4BACC6" w:themeColor="accent5"/>
          <w:left w:val="dashed" w:sz="12" w:space="0" w:color="4BACC6" w:themeColor="accent5"/>
          <w:bottom w:val="dashed" w:sz="12" w:space="0" w:color="4BACC6" w:themeColor="accent5"/>
          <w:right w:val="dashed" w:sz="12" w:space="0" w:color="4BACC6" w:themeColor="accent5"/>
          <w:insideH w:val="dashed" w:sz="12" w:space="0" w:color="4BACC6" w:themeColor="accent5"/>
          <w:insideV w:val="dashed" w:sz="12" w:space="0" w:color="4BACC6" w:themeColor="accent5"/>
        </w:tblBorders>
        <w:tblLook w:val="04A0" w:firstRow="1" w:lastRow="0" w:firstColumn="1" w:lastColumn="0" w:noHBand="0" w:noVBand="1"/>
      </w:tblPr>
      <w:tblGrid>
        <w:gridCol w:w="9641"/>
      </w:tblGrid>
      <w:tr w:rsidR="008F422E" w:rsidTr="000D7B4A">
        <w:trPr>
          <w:trHeight w:val="4479"/>
        </w:trPr>
        <w:tc>
          <w:tcPr>
            <w:tcW w:w="9641" w:type="dxa"/>
          </w:tcPr>
          <w:p w:rsidR="008F422E" w:rsidRPr="0011187D" w:rsidRDefault="008F422E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57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P</w:t>
            </w:r>
            <w:r w:rsidRPr="0011187D">
              <w:rPr>
                <w:rFonts w:ascii="Trebuchet MS" w:hAnsi="Trebuchet MS"/>
                <w:b/>
                <w:sz w:val="28"/>
              </w:rPr>
              <w:t>.</w:t>
            </w:r>
          </w:p>
          <w:p w:rsidR="008F422E" w:rsidRDefault="00E76507" w:rsidP="000D7B4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imes New Roman" w:eastAsia="Times New Roman" w:hAnsi="Times New Roman" w:cs="Times New Roman"/>
                <w:noProof/>
                <w:sz w:val="50"/>
                <w:szCs w:val="5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17145</wp:posOffset>
                  </wp:positionV>
                  <wp:extent cx="5760000" cy="2254503"/>
                  <wp:effectExtent l="19050" t="19050" r="12700" b="12700"/>
                  <wp:wrapNone/>
                  <wp:docPr id="1073741840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16.png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0" cy="2254503"/>
                          </a:xfrm>
                          <a:prstGeom prst="rect">
                            <a:avLst/>
                          </a:prstGeom>
                          <a:ln w="12700" cap="flat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F422E" w:rsidRDefault="008F422E" w:rsidP="008F422E">
      <w:pPr>
        <w:pStyle w:val="BodyA"/>
        <w:spacing w:line="276" w:lineRule="auto"/>
        <w:rPr>
          <w:rFonts w:ascii="Trebuchet MS" w:hAnsi="Trebuchet MS"/>
        </w:rPr>
        <w:sectPr w:rsidR="008F422E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30482D" w:rsidRPr="00C70EE3" w:rsidRDefault="0030482D" w:rsidP="005613CE">
      <w:pPr>
        <w:pStyle w:val="Heading1"/>
      </w:pPr>
      <w:r w:rsidRPr="00C70EE3">
        <w:lastRenderedPageBreak/>
        <w:t>Solutions</w:t>
      </w:r>
    </w:p>
    <w:p w:rsidR="00E0294B" w:rsidRDefault="00E0294B" w:rsidP="00E0294B">
      <w:pPr>
        <w:pStyle w:val="BodyA"/>
        <w:spacing w:line="276" w:lineRule="auto"/>
        <w:rPr>
          <w:rFonts w:ascii="Trebuchet MS" w:hAnsi="Trebuchet MS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ook w:val="04A0" w:firstRow="1" w:lastRow="0" w:firstColumn="1" w:lastColumn="0" w:noHBand="0" w:noVBand="1"/>
      </w:tblPr>
      <w:tblGrid>
        <w:gridCol w:w="6803"/>
        <w:gridCol w:w="2835"/>
      </w:tblGrid>
      <w:tr w:rsidR="00E0294B" w:rsidTr="00CF381B">
        <w:trPr>
          <w:trHeight w:val="510"/>
        </w:trPr>
        <w:tc>
          <w:tcPr>
            <w:tcW w:w="6803" w:type="dxa"/>
            <w:shd w:val="clear" w:color="auto" w:fill="DAEEF3" w:themeFill="accent5" w:themeFillTint="33"/>
            <w:vAlign w:val="center"/>
          </w:tcPr>
          <w:p w:rsidR="00E0294B" w:rsidRPr="00C70EE3" w:rsidRDefault="00E0294B" w:rsidP="00CF381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rebuchet MS" w:hAnsi="Trebuchet MS"/>
                <w:b/>
                <w:sz w:val="24"/>
              </w:rPr>
            </w:pPr>
            <w:r w:rsidRPr="00C70EE3">
              <w:rPr>
                <w:rFonts w:ascii="Trebuchet MS" w:hAnsi="Trebuchet MS"/>
                <w:b/>
                <w:sz w:val="24"/>
              </w:rPr>
              <w:t>Statement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E0294B" w:rsidRPr="00C70EE3" w:rsidRDefault="00E0294B" w:rsidP="00CF381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  <w:sz w:val="24"/>
              </w:rPr>
            </w:pPr>
            <w:r w:rsidRPr="00C70EE3">
              <w:rPr>
                <w:rFonts w:ascii="Trebuchet MS" w:hAnsi="Trebuchet MS"/>
                <w:b/>
                <w:sz w:val="24"/>
              </w:rPr>
              <w:t>Graph number</w:t>
            </w:r>
          </w:p>
        </w:tc>
      </w:tr>
      <w:tr w:rsidR="00E0294B" w:rsidTr="00E0294B">
        <w:trPr>
          <w:trHeight w:val="567"/>
        </w:trPr>
        <w:tc>
          <w:tcPr>
            <w:tcW w:w="6803" w:type="dxa"/>
            <w:vAlign w:val="center"/>
          </w:tcPr>
          <w:p w:rsidR="00E0294B" w:rsidRDefault="00E0294B" w:rsidP="00CF381B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integral of -1/x</w:t>
            </w:r>
            <w:r w:rsidRPr="00C70EE3">
              <w:rPr>
                <w:rFonts w:ascii="Trebuchet MS" w:hAnsi="Trebuchet MS"/>
                <w:sz w:val="24"/>
                <w:szCs w:val="24"/>
                <w:vertAlign w:val="superscript"/>
                <w:lang w:val="en-US"/>
              </w:rPr>
              <w:t>2</w:t>
            </w:r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  <w:vAlign w:val="center"/>
          </w:tcPr>
          <w:p w:rsidR="00E0294B" w:rsidRPr="00E0294B" w:rsidRDefault="00E0294B" w:rsidP="00E0294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A</w:t>
            </w:r>
          </w:p>
        </w:tc>
      </w:tr>
      <w:tr w:rsidR="00E0294B" w:rsidTr="00E0294B">
        <w:trPr>
          <w:trHeight w:val="567"/>
        </w:trPr>
        <w:tc>
          <w:tcPr>
            <w:tcW w:w="6803" w:type="dxa"/>
            <w:vAlign w:val="center"/>
          </w:tcPr>
          <w:p w:rsidR="00E0294B" w:rsidRDefault="00E0294B" w:rsidP="00CF381B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  <w:lang w:val="en-US"/>
              </w:rPr>
              <w:t>has</w:t>
            </w:r>
            <w:proofErr w:type="gramEnd"/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</w:t>
            </w:r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the gradient function of 1/x?</w:t>
            </w:r>
          </w:p>
        </w:tc>
        <w:tc>
          <w:tcPr>
            <w:tcW w:w="2835" w:type="dxa"/>
            <w:vAlign w:val="center"/>
          </w:tcPr>
          <w:p w:rsidR="00E0294B" w:rsidRPr="00E0294B" w:rsidRDefault="00E0294B" w:rsidP="00E0294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I</w:t>
            </w:r>
          </w:p>
        </w:tc>
      </w:tr>
      <w:tr w:rsidR="00E0294B" w:rsidTr="00E0294B">
        <w:trPr>
          <w:trHeight w:val="567"/>
        </w:trPr>
        <w:tc>
          <w:tcPr>
            <w:tcW w:w="6803" w:type="dxa"/>
            <w:vAlign w:val="center"/>
          </w:tcPr>
          <w:p w:rsidR="00E0294B" w:rsidRDefault="00E0294B" w:rsidP="00CF381B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integral of sin(x)?</w:t>
            </w:r>
          </w:p>
        </w:tc>
        <w:tc>
          <w:tcPr>
            <w:tcW w:w="2835" w:type="dxa"/>
            <w:vAlign w:val="center"/>
          </w:tcPr>
          <w:p w:rsidR="00E0294B" w:rsidRPr="00E0294B" w:rsidRDefault="00E0294B" w:rsidP="00E0294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B</w:t>
            </w:r>
          </w:p>
        </w:tc>
      </w:tr>
      <w:tr w:rsidR="00E0294B" w:rsidTr="00E0294B">
        <w:trPr>
          <w:trHeight w:val="567"/>
        </w:trPr>
        <w:tc>
          <w:tcPr>
            <w:tcW w:w="6803" w:type="dxa"/>
            <w:vAlign w:val="center"/>
          </w:tcPr>
          <w:p w:rsidR="00E0294B" w:rsidRDefault="00E0294B" w:rsidP="00CF381B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gradient function of cos(x)?</w:t>
            </w:r>
          </w:p>
        </w:tc>
        <w:tc>
          <w:tcPr>
            <w:tcW w:w="2835" w:type="dxa"/>
            <w:vAlign w:val="center"/>
          </w:tcPr>
          <w:p w:rsidR="00E0294B" w:rsidRPr="00E0294B" w:rsidRDefault="00E0294B" w:rsidP="00E0294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D</w:t>
            </w:r>
          </w:p>
        </w:tc>
      </w:tr>
      <w:tr w:rsidR="00E0294B" w:rsidTr="00E0294B">
        <w:trPr>
          <w:trHeight w:val="567"/>
        </w:trPr>
        <w:tc>
          <w:tcPr>
            <w:tcW w:w="6803" w:type="dxa"/>
            <w:vAlign w:val="center"/>
          </w:tcPr>
          <w:p w:rsidR="00E0294B" w:rsidRDefault="00E0294B" w:rsidP="00CF381B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gradient function of -ln(x)?</w:t>
            </w:r>
          </w:p>
        </w:tc>
        <w:tc>
          <w:tcPr>
            <w:tcW w:w="2835" w:type="dxa"/>
            <w:vAlign w:val="center"/>
          </w:tcPr>
          <w:p w:rsidR="00E0294B" w:rsidRPr="00E0294B" w:rsidRDefault="00E0294B" w:rsidP="00E0294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G</w:t>
            </w:r>
          </w:p>
        </w:tc>
      </w:tr>
      <w:tr w:rsidR="00E0294B" w:rsidTr="00E0294B">
        <w:trPr>
          <w:trHeight w:val="567"/>
        </w:trPr>
        <w:tc>
          <w:tcPr>
            <w:tcW w:w="6803" w:type="dxa"/>
            <w:vAlign w:val="center"/>
          </w:tcPr>
          <w:p w:rsidR="00E0294B" w:rsidRDefault="004115E3" w:rsidP="00CF381B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>
              <w:rPr>
                <w:rFonts w:ascii="Trebuchet MS" w:hAnsi="Trebuchet MS"/>
                <w:sz w:val="24"/>
                <w:szCs w:val="24"/>
                <w:lang w:val="en-US"/>
              </w:rPr>
              <w:t xml:space="preserve"> the integral of sin(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x)?</w:t>
            </w:r>
          </w:p>
        </w:tc>
        <w:tc>
          <w:tcPr>
            <w:tcW w:w="2835" w:type="dxa"/>
            <w:vAlign w:val="center"/>
          </w:tcPr>
          <w:p w:rsidR="00E0294B" w:rsidRPr="00E0294B" w:rsidRDefault="00E0294B" w:rsidP="00E0294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L</w:t>
            </w:r>
          </w:p>
        </w:tc>
      </w:tr>
      <w:tr w:rsidR="00E0294B" w:rsidTr="00E0294B">
        <w:trPr>
          <w:trHeight w:val="567"/>
        </w:trPr>
        <w:tc>
          <w:tcPr>
            <w:tcW w:w="6803" w:type="dxa"/>
            <w:vAlign w:val="center"/>
          </w:tcPr>
          <w:p w:rsidR="00E0294B" w:rsidRDefault="00E0294B" w:rsidP="00CF381B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gradient function of sin</w:t>
            </w:r>
            <w:r w:rsidRPr="00C70EE3">
              <w:rPr>
                <w:rFonts w:ascii="Trebuchet MS" w:hAnsi="Trebuchet MS"/>
                <w:sz w:val="24"/>
                <w:szCs w:val="24"/>
                <w:vertAlign w:val="superscript"/>
                <w:lang w:val="en-US"/>
              </w:rPr>
              <w:t>2</w:t>
            </w:r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(x)?</w:t>
            </w:r>
          </w:p>
        </w:tc>
        <w:tc>
          <w:tcPr>
            <w:tcW w:w="2835" w:type="dxa"/>
            <w:vAlign w:val="center"/>
          </w:tcPr>
          <w:p w:rsidR="00E0294B" w:rsidRPr="00E0294B" w:rsidRDefault="00E0294B" w:rsidP="00E0294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J</w:t>
            </w:r>
          </w:p>
        </w:tc>
      </w:tr>
      <w:tr w:rsidR="00E0294B" w:rsidTr="00E0294B">
        <w:trPr>
          <w:trHeight w:val="567"/>
        </w:trPr>
        <w:tc>
          <w:tcPr>
            <w:tcW w:w="6803" w:type="dxa"/>
            <w:vAlign w:val="center"/>
          </w:tcPr>
          <w:p w:rsidR="00E0294B" w:rsidRDefault="00E0294B" w:rsidP="00CF381B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integral of e</w:t>
            </w:r>
            <w:r w:rsidRPr="00C70EE3">
              <w:rPr>
                <w:rFonts w:ascii="Trebuchet MS" w:hAnsi="Trebuchet MS"/>
                <w:sz w:val="24"/>
                <w:szCs w:val="24"/>
                <w:vertAlign w:val="superscript"/>
                <w:lang w:val="en-US"/>
              </w:rPr>
              <w:t>x</w:t>
            </w:r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  <w:vAlign w:val="center"/>
          </w:tcPr>
          <w:p w:rsidR="00E0294B" w:rsidRPr="00E0294B" w:rsidRDefault="00E0294B" w:rsidP="00E0294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C</w:t>
            </w:r>
          </w:p>
        </w:tc>
      </w:tr>
      <w:tr w:rsidR="00E0294B" w:rsidTr="00E0294B">
        <w:trPr>
          <w:trHeight w:val="567"/>
        </w:trPr>
        <w:tc>
          <w:tcPr>
            <w:tcW w:w="6803" w:type="dxa"/>
            <w:vAlign w:val="center"/>
          </w:tcPr>
          <w:p w:rsidR="00E0294B" w:rsidRDefault="00E0294B" w:rsidP="00CF381B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gradient function of sin(x) + 2x?</w:t>
            </w:r>
          </w:p>
        </w:tc>
        <w:tc>
          <w:tcPr>
            <w:tcW w:w="2835" w:type="dxa"/>
            <w:vAlign w:val="center"/>
          </w:tcPr>
          <w:p w:rsidR="00E0294B" w:rsidRPr="00E0294B" w:rsidRDefault="00E0294B" w:rsidP="00E0294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P</w:t>
            </w:r>
          </w:p>
        </w:tc>
      </w:tr>
      <w:tr w:rsidR="00E0294B" w:rsidTr="00E0294B">
        <w:trPr>
          <w:trHeight w:val="567"/>
        </w:trPr>
        <w:tc>
          <w:tcPr>
            <w:tcW w:w="6803" w:type="dxa"/>
            <w:vAlign w:val="center"/>
          </w:tcPr>
          <w:p w:rsidR="00E0294B" w:rsidRDefault="00E0294B" w:rsidP="00CF381B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integral of e</w:t>
            </w:r>
            <w:r w:rsidRPr="00C70EE3">
              <w:rPr>
                <w:rFonts w:ascii="Trebuchet MS" w:hAnsi="Trebuchet MS"/>
                <w:sz w:val="24"/>
                <w:szCs w:val="24"/>
                <w:vertAlign w:val="superscript"/>
                <w:lang w:val="en-US"/>
              </w:rPr>
              <w:t>2x</w:t>
            </w:r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  <w:vAlign w:val="center"/>
          </w:tcPr>
          <w:p w:rsidR="00E0294B" w:rsidRPr="00E0294B" w:rsidRDefault="00E0294B" w:rsidP="00E0294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K</w:t>
            </w:r>
          </w:p>
        </w:tc>
      </w:tr>
      <w:tr w:rsidR="00E0294B" w:rsidTr="00E0294B">
        <w:trPr>
          <w:trHeight w:val="567"/>
        </w:trPr>
        <w:tc>
          <w:tcPr>
            <w:tcW w:w="6803" w:type="dxa"/>
            <w:vAlign w:val="center"/>
          </w:tcPr>
          <w:p w:rsidR="00E0294B" w:rsidRDefault="00E0294B" w:rsidP="00CF381B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gradient function of e</w:t>
            </w:r>
            <w:r w:rsidRPr="00C70EE3">
              <w:rPr>
                <w:rFonts w:ascii="Trebuchet MS" w:hAnsi="Trebuchet MS"/>
                <w:sz w:val="24"/>
                <w:szCs w:val="24"/>
                <w:vertAlign w:val="superscript"/>
                <w:lang w:val="en-US"/>
              </w:rPr>
              <w:t>2x</w:t>
            </w:r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  <w:vAlign w:val="center"/>
          </w:tcPr>
          <w:p w:rsidR="00E0294B" w:rsidRPr="00E0294B" w:rsidRDefault="00E0294B" w:rsidP="00E0294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H</w:t>
            </w:r>
          </w:p>
        </w:tc>
      </w:tr>
      <w:tr w:rsidR="00E0294B" w:rsidTr="00E0294B">
        <w:trPr>
          <w:trHeight w:val="567"/>
        </w:trPr>
        <w:tc>
          <w:tcPr>
            <w:tcW w:w="6803" w:type="dxa"/>
            <w:vAlign w:val="center"/>
          </w:tcPr>
          <w:p w:rsidR="00E0294B" w:rsidRDefault="00E0294B" w:rsidP="00CF381B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integral of 1/x?</w:t>
            </w:r>
          </w:p>
        </w:tc>
        <w:tc>
          <w:tcPr>
            <w:tcW w:w="2835" w:type="dxa"/>
            <w:vAlign w:val="center"/>
          </w:tcPr>
          <w:p w:rsidR="00E0294B" w:rsidRPr="00E0294B" w:rsidRDefault="00E0294B" w:rsidP="00E0294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E</w:t>
            </w:r>
          </w:p>
        </w:tc>
      </w:tr>
      <w:tr w:rsidR="00E0294B" w:rsidTr="00E0294B">
        <w:trPr>
          <w:trHeight w:val="567"/>
        </w:trPr>
        <w:tc>
          <w:tcPr>
            <w:tcW w:w="6803" w:type="dxa"/>
            <w:vAlign w:val="center"/>
          </w:tcPr>
          <w:p w:rsidR="00E0294B" w:rsidRDefault="00E0294B" w:rsidP="00CF381B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gradient function of tan(x)?</w:t>
            </w:r>
          </w:p>
        </w:tc>
        <w:tc>
          <w:tcPr>
            <w:tcW w:w="2835" w:type="dxa"/>
            <w:vAlign w:val="center"/>
          </w:tcPr>
          <w:p w:rsidR="00E0294B" w:rsidRPr="00E0294B" w:rsidRDefault="00E0294B" w:rsidP="00E0294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M</w:t>
            </w:r>
          </w:p>
        </w:tc>
      </w:tr>
      <w:tr w:rsidR="00E0294B" w:rsidTr="00E0294B">
        <w:trPr>
          <w:trHeight w:val="567"/>
        </w:trPr>
        <w:tc>
          <w:tcPr>
            <w:tcW w:w="6803" w:type="dxa"/>
            <w:vAlign w:val="center"/>
          </w:tcPr>
          <w:p w:rsidR="00E0294B" w:rsidRDefault="00E0294B" w:rsidP="00CF381B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integral of sec(x)tan(x)?</w:t>
            </w:r>
          </w:p>
        </w:tc>
        <w:tc>
          <w:tcPr>
            <w:tcW w:w="2835" w:type="dxa"/>
            <w:vAlign w:val="center"/>
          </w:tcPr>
          <w:p w:rsidR="00E0294B" w:rsidRPr="00E0294B" w:rsidRDefault="00E0294B" w:rsidP="00E0294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O</w:t>
            </w:r>
          </w:p>
        </w:tc>
      </w:tr>
      <w:tr w:rsidR="00E0294B" w:rsidTr="00E0294B">
        <w:trPr>
          <w:trHeight w:val="567"/>
        </w:trPr>
        <w:tc>
          <w:tcPr>
            <w:tcW w:w="6803" w:type="dxa"/>
            <w:vAlign w:val="center"/>
          </w:tcPr>
          <w:p w:rsidR="00E0294B" w:rsidRDefault="00E0294B" w:rsidP="00CF381B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integral of cos(x)?</w:t>
            </w:r>
          </w:p>
        </w:tc>
        <w:tc>
          <w:tcPr>
            <w:tcW w:w="2835" w:type="dxa"/>
            <w:vAlign w:val="center"/>
          </w:tcPr>
          <w:p w:rsidR="00E0294B" w:rsidRPr="00E0294B" w:rsidRDefault="00E0294B" w:rsidP="00E0294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N</w:t>
            </w:r>
          </w:p>
        </w:tc>
      </w:tr>
      <w:tr w:rsidR="00E0294B" w:rsidTr="00E0294B">
        <w:trPr>
          <w:trHeight w:val="567"/>
        </w:trPr>
        <w:tc>
          <w:tcPr>
            <w:tcW w:w="6803" w:type="dxa"/>
            <w:vAlign w:val="center"/>
          </w:tcPr>
          <w:p w:rsidR="00E0294B" w:rsidRDefault="00E0294B" w:rsidP="00CF381B">
            <w:pPr>
              <w:pStyle w:val="BodyA"/>
              <w:ind w:left="113" w:right="113"/>
              <w:rPr>
                <w:rFonts w:ascii="Trebuchet MS" w:hAnsi="Trebuchet MS"/>
              </w:rPr>
            </w:pPr>
            <w:proofErr w:type="gramStart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>is</w:t>
            </w:r>
            <w:proofErr w:type="gramEnd"/>
            <w:r w:rsidRPr="00C70EE3">
              <w:rPr>
                <w:rFonts w:ascii="Trebuchet MS" w:hAnsi="Trebuchet MS"/>
                <w:sz w:val="24"/>
                <w:szCs w:val="24"/>
                <w:lang w:val="en-US"/>
              </w:rPr>
              <w:t xml:space="preserve"> the gradient function of -ln(cos(x))?</w:t>
            </w:r>
          </w:p>
        </w:tc>
        <w:tc>
          <w:tcPr>
            <w:tcW w:w="2835" w:type="dxa"/>
            <w:vAlign w:val="center"/>
          </w:tcPr>
          <w:p w:rsidR="00E0294B" w:rsidRPr="00E0294B" w:rsidRDefault="00E0294B" w:rsidP="00E0294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F</w:t>
            </w:r>
          </w:p>
        </w:tc>
      </w:tr>
    </w:tbl>
    <w:p w:rsidR="00E0294B" w:rsidRDefault="00E0294B" w:rsidP="00E0294B">
      <w:pPr>
        <w:pStyle w:val="BodyA"/>
        <w:spacing w:line="276" w:lineRule="auto"/>
        <w:rPr>
          <w:rFonts w:ascii="Trebuchet MS" w:hAnsi="Trebuchet MS"/>
          <w:sz w:val="24"/>
          <w:szCs w:val="24"/>
          <w:lang w:val="en-US"/>
        </w:rPr>
      </w:pPr>
    </w:p>
    <w:sectPr w:rsidR="00E0294B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1B" w:rsidRDefault="00CF381B" w:rsidP="00B55A21">
      <w:r>
        <w:separator/>
      </w:r>
    </w:p>
  </w:endnote>
  <w:endnote w:type="continuationSeparator" w:id="0">
    <w:p w:rsidR="00CF381B" w:rsidRDefault="00CF381B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1B" w:rsidRPr="00B55A21" w:rsidRDefault="00CF381B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www.teachitmaths.co.uk 2016</w:t>
    </w:r>
    <w:r w:rsidRPr="00B55A21">
      <w:rPr>
        <w:rFonts w:ascii="Arial" w:hAnsi="Arial" w:cs="Arial"/>
        <w:color w:val="auto"/>
        <w:sz w:val="20"/>
      </w:rPr>
      <w:tab/>
    </w:r>
    <w:r>
      <w:rPr>
        <w:rFonts w:ascii="Arial" w:hAnsi="Arial" w:cs="Arial"/>
        <w:color w:val="auto"/>
        <w:sz w:val="20"/>
      </w:rPr>
      <w:t>25868</w:t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843092">
      <w:rPr>
        <w:rFonts w:ascii="Arial" w:hAnsi="Arial" w:cs="Arial"/>
        <w:bCs/>
        <w:noProof/>
        <w:color w:val="auto"/>
        <w:sz w:val="20"/>
      </w:rPr>
      <w:t>8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843092">
      <w:rPr>
        <w:rFonts w:ascii="Arial" w:hAnsi="Arial" w:cs="Arial"/>
        <w:bCs/>
        <w:noProof/>
        <w:color w:val="auto"/>
        <w:sz w:val="20"/>
      </w:rPr>
      <w:t>8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1B" w:rsidRDefault="00CF381B" w:rsidP="00B55A21">
      <w:r>
        <w:separator/>
      </w:r>
    </w:p>
  </w:footnote>
  <w:footnote w:type="continuationSeparator" w:id="0">
    <w:p w:rsidR="00CF381B" w:rsidRDefault="00CF381B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1B" w:rsidRPr="00B76C1C" w:rsidRDefault="00CF381B" w:rsidP="001652F7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 w:rsidRPr="001652F7">
      <w:rPr>
        <w:rFonts w:ascii="Arial" w:hAnsi="Arial" w:cs="Arial"/>
        <w:color w:val="auto"/>
        <w:sz w:val="28"/>
      </w:rPr>
      <w:t>Calculus and graphs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9E1"/>
    <w:multiLevelType w:val="hybridMultilevel"/>
    <w:tmpl w:val="3980686C"/>
    <w:styleLink w:val="BulletBig"/>
    <w:lvl w:ilvl="0" w:tplc="7BE0D89C">
      <w:start w:val="1"/>
      <w:numFmt w:val="bullet"/>
      <w:lvlText w:val="•"/>
      <w:lvlJc w:val="left"/>
      <w:pPr>
        <w:ind w:left="262" w:hanging="26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761382">
      <w:start w:val="1"/>
      <w:numFmt w:val="bullet"/>
      <w:lvlText w:val="•"/>
      <w:lvlJc w:val="left"/>
      <w:pPr>
        <w:ind w:left="502" w:hanging="26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10AA66">
      <w:start w:val="1"/>
      <w:numFmt w:val="bullet"/>
      <w:lvlText w:val="•"/>
      <w:lvlJc w:val="left"/>
      <w:pPr>
        <w:ind w:left="742" w:hanging="26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21C00">
      <w:start w:val="1"/>
      <w:numFmt w:val="bullet"/>
      <w:lvlText w:val="•"/>
      <w:lvlJc w:val="left"/>
      <w:pPr>
        <w:ind w:left="982" w:hanging="26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7001EC">
      <w:start w:val="1"/>
      <w:numFmt w:val="bullet"/>
      <w:lvlText w:val="•"/>
      <w:lvlJc w:val="left"/>
      <w:pPr>
        <w:ind w:left="1222" w:hanging="26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222944">
      <w:start w:val="1"/>
      <w:numFmt w:val="bullet"/>
      <w:lvlText w:val="•"/>
      <w:lvlJc w:val="left"/>
      <w:pPr>
        <w:ind w:left="1462" w:hanging="26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60F0B6">
      <w:start w:val="1"/>
      <w:numFmt w:val="bullet"/>
      <w:lvlText w:val="•"/>
      <w:lvlJc w:val="left"/>
      <w:pPr>
        <w:ind w:left="1702" w:hanging="26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B81444">
      <w:start w:val="1"/>
      <w:numFmt w:val="bullet"/>
      <w:lvlText w:val="•"/>
      <w:lvlJc w:val="left"/>
      <w:pPr>
        <w:ind w:left="1942" w:hanging="26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6CFFA0">
      <w:start w:val="1"/>
      <w:numFmt w:val="bullet"/>
      <w:lvlText w:val="•"/>
      <w:lvlJc w:val="left"/>
      <w:pPr>
        <w:ind w:left="2182" w:hanging="26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53C6211D"/>
    <w:multiLevelType w:val="hybridMultilevel"/>
    <w:tmpl w:val="3980686C"/>
    <w:numStyleLink w:val="BulletBi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2D"/>
    <w:rsid w:val="0009769E"/>
    <w:rsid w:val="000E4624"/>
    <w:rsid w:val="0011187D"/>
    <w:rsid w:val="0016194B"/>
    <w:rsid w:val="001652F7"/>
    <w:rsid w:val="00270BFA"/>
    <w:rsid w:val="002C33B6"/>
    <w:rsid w:val="0030482D"/>
    <w:rsid w:val="004115E3"/>
    <w:rsid w:val="00540A8B"/>
    <w:rsid w:val="005613CE"/>
    <w:rsid w:val="0059452D"/>
    <w:rsid w:val="005A0130"/>
    <w:rsid w:val="006370DA"/>
    <w:rsid w:val="00683310"/>
    <w:rsid w:val="00762FE4"/>
    <w:rsid w:val="00776C0B"/>
    <w:rsid w:val="0078237D"/>
    <w:rsid w:val="00787162"/>
    <w:rsid w:val="00843092"/>
    <w:rsid w:val="00843822"/>
    <w:rsid w:val="00846D98"/>
    <w:rsid w:val="008F422E"/>
    <w:rsid w:val="00915190"/>
    <w:rsid w:val="00A05366"/>
    <w:rsid w:val="00A12EA1"/>
    <w:rsid w:val="00AB5045"/>
    <w:rsid w:val="00B0483E"/>
    <w:rsid w:val="00B55A21"/>
    <w:rsid w:val="00B76C1C"/>
    <w:rsid w:val="00BF7E37"/>
    <w:rsid w:val="00C46040"/>
    <w:rsid w:val="00C70EE3"/>
    <w:rsid w:val="00CA13EA"/>
    <w:rsid w:val="00CF381B"/>
    <w:rsid w:val="00D86D7E"/>
    <w:rsid w:val="00E0294B"/>
    <w:rsid w:val="00E13A52"/>
    <w:rsid w:val="00E61F4F"/>
    <w:rsid w:val="00E7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BodyA"/>
    <w:next w:val="Normal"/>
    <w:link w:val="Heading1Char"/>
    <w:uiPriority w:val="9"/>
    <w:qFormat/>
    <w:rsid w:val="005613CE"/>
    <w:pPr>
      <w:shd w:val="clear" w:color="auto" w:fill="B6DDE8" w:themeFill="accent5" w:themeFillTint="66"/>
      <w:outlineLvl w:val="0"/>
    </w:pPr>
    <w:rPr>
      <w:rFonts w:ascii="Trebuchet MS" w:hAnsi="Trebuchet MS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5613CE"/>
    <w:rPr>
      <w:rFonts w:eastAsia="Helvetica" w:cs="Helvetica"/>
      <w:b/>
      <w:color w:val="000000"/>
      <w:sz w:val="24"/>
      <w:szCs w:val="24"/>
      <w:u w:color="000000"/>
      <w:bdr w:val="nil"/>
      <w:shd w:val="clear" w:color="auto" w:fill="B6DDE8" w:themeFill="accent5" w:themeFillTint="66"/>
      <w:lang w:val="en-US"/>
    </w:rPr>
  </w:style>
  <w:style w:type="paragraph" w:customStyle="1" w:styleId="HeaderFooter">
    <w:name w:val="Header &amp; Footer"/>
    <w:rsid w:val="00304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A">
    <w:name w:val="Body A"/>
    <w:rsid w:val="003048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numbering" w:customStyle="1" w:styleId="BulletBig">
    <w:name w:val="Bullet Big"/>
    <w:rsid w:val="0030482D"/>
    <w:pPr>
      <w:numPr>
        <w:numId w:val="1"/>
      </w:numPr>
    </w:pPr>
  </w:style>
  <w:style w:type="table" w:styleId="TableGrid">
    <w:name w:val="Table Grid"/>
    <w:basedOn w:val="TableNormal"/>
    <w:uiPriority w:val="39"/>
    <w:rsid w:val="00C7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CE"/>
    <w:rPr>
      <w:rFonts w:ascii="Tahoma" w:hAnsi="Tahoma" w:cs="Tahoma"/>
      <w:color w:val="000000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370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BodyA"/>
    <w:next w:val="Normal"/>
    <w:link w:val="Heading1Char"/>
    <w:uiPriority w:val="9"/>
    <w:qFormat/>
    <w:rsid w:val="005613CE"/>
    <w:pPr>
      <w:shd w:val="clear" w:color="auto" w:fill="B6DDE8" w:themeFill="accent5" w:themeFillTint="66"/>
      <w:outlineLvl w:val="0"/>
    </w:pPr>
    <w:rPr>
      <w:rFonts w:ascii="Trebuchet MS" w:hAnsi="Trebuchet MS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5613CE"/>
    <w:rPr>
      <w:rFonts w:eastAsia="Helvetica" w:cs="Helvetica"/>
      <w:b/>
      <w:color w:val="000000"/>
      <w:sz w:val="24"/>
      <w:szCs w:val="24"/>
      <w:u w:color="000000"/>
      <w:bdr w:val="nil"/>
      <w:shd w:val="clear" w:color="auto" w:fill="B6DDE8" w:themeFill="accent5" w:themeFillTint="66"/>
      <w:lang w:val="en-US"/>
    </w:rPr>
  </w:style>
  <w:style w:type="paragraph" w:customStyle="1" w:styleId="HeaderFooter">
    <w:name w:val="Header &amp; Footer"/>
    <w:rsid w:val="00304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A">
    <w:name w:val="Body A"/>
    <w:rsid w:val="003048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numbering" w:customStyle="1" w:styleId="BulletBig">
    <w:name w:val="Bullet Big"/>
    <w:rsid w:val="0030482D"/>
    <w:pPr>
      <w:numPr>
        <w:numId w:val="1"/>
      </w:numPr>
    </w:pPr>
  </w:style>
  <w:style w:type="table" w:styleId="TableGrid">
    <w:name w:val="Table Grid"/>
    <w:basedOn w:val="TableNormal"/>
    <w:uiPriority w:val="39"/>
    <w:rsid w:val="00C7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CE"/>
    <w:rPr>
      <w:rFonts w:ascii="Tahoma" w:hAnsi="Tahoma" w:cs="Tahoma"/>
      <w:color w:val="000000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370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Maths\Maths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BBC3-3F2C-45C7-A35D-B41BE73E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Maths portrait</Template>
  <TotalTime>2</TotalTime>
  <Pages>8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Yasmin Gorle</cp:lastModifiedBy>
  <cp:revision>3</cp:revision>
  <cp:lastPrinted>2016-07-04T08:01:00Z</cp:lastPrinted>
  <dcterms:created xsi:type="dcterms:W3CDTF">2016-06-29T10:44:00Z</dcterms:created>
  <dcterms:modified xsi:type="dcterms:W3CDTF">2016-07-04T08:01:00Z</dcterms:modified>
</cp:coreProperties>
</file>