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9A" w:rsidRPr="009A44DD" w:rsidRDefault="00475C9A" w:rsidP="00475C9A">
      <w:pPr>
        <w:rPr>
          <w:rFonts w:ascii="Trebuchet MS" w:hAnsi="Trebuchet MS"/>
          <w:b/>
          <w:color w:val="5F497A" w:themeColor="accent4" w:themeShade="BF"/>
          <w:sz w:val="36"/>
        </w:rPr>
      </w:pPr>
      <w:bookmarkStart w:id="0" w:name="OLE_LINK5"/>
      <w:bookmarkStart w:id="1" w:name="OLE_LINK6"/>
      <w:r w:rsidRPr="009A44DD">
        <w:rPr>
          <w:rFonts w:ascii="Trebuchet MS" w:hAnsi="Trebuchet MS"/>
          <w:b/>
          <w:color w:val="5F497A" w:themeColor="accent4" w:themeShade="BF"/>
          <w:sz w:val="36"/>
        </w:rPr>
        <w:t>How to play the game</w:t>
      </w:r>
    </w:p>
    <w:p w:rsidR="00475C9A" w:rsidRPr="009A44DD" w:rsidRDefault="00475C9A" w:rsidP="00475C9A">
      <w:pPr>
        <w:pStyle w:val="ListParagraph"/>
        <w:numPr>
          <w:ilvl w:val="0"/>
          <w:numId w:val="3"/>
        </w:num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>Player 1: Roll a dice and move that number of spaces. The square you land on shows the number of years your money is invested.</w:t>
      </w:r>
    </w:p>
    <w:p w:rsidR="00475C9A" w:rsidRPr="009A44DD" w:rsidRDefault="00475C9A" w:rsidP="00475C9A">
      <w:pPr>
        <w:pStyle w:val="ListParagraph"/>
        <w:numPr>
          <w:ilvl w:val="0"/>
          <w:numId w:val="3"/>
        </w:num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>Pick a ‘Rate of Interest’ card.</w:t>
      </w:r>
    </w:p>
    <w:p w:rsidR="00475C9A" w:rsidRPr="009A44DD" w:rsidRDefault="00475C9A" w:rsidP="00475C9A">
      <w:pPr>
        <w:pStyle w:val="ListParagraph"/>
        <w:numPr>
          <w:ilvl w:val="0"/>
          <w:numId w:val="3"/>
        </w:num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 xml:space="preserve">Calculate the amount in an account after investing £350 at </w:t>
      </w:r>
      <w:r w:rsidRPr="009A44DD">
        <w:rPr>
          <w:rFonts w:ascii="Trebuchet MS" w:hAnsi="Trebuchet MS"/>
          <w:b/>
          <w:sz w:val="32"/>
        </w:rPr>
        <w:t>your</w:t>
      </w:r>
      <w:r w:rsidRPr="009A44DD">
        <w:rPr>
          <w:rFonts w:ascii="Trebuchet MS" w:hAnsi="Trebuchet MS"/>
          <w:sz w:val="32"/>
        </w:rPr>
        <w:t xml:space="preserve"> rate of compound interest for </w:t>
      </w:r>
      <w:r w:rsidRPr="009A44DD">
        <w:rPr>
          <w:rFonts w:ascii="Trebuchet MS" w:hAnsi="Trebuchet MS"/>
          <w:b/>
          <w:sz w:val="32"/>
        </w:rPr>
        <w:t>your</w:t>
      </w:r>
      <w:r w:rsidRPr="009A44DD">
        <w:rPr>
          <w:rFonts w:ascii="Trebuchet MS" w:hAnsi="Trebuchet MS"/>
          <w:sz w:val="32"/>
        </w:rPr>
        <w:t xml:space="preserve"> number of years </w:t>
      </w:r>
    </w:p>
    <w:p w:rsidR="00475C9A" w:rsidRPr="009A44DD" w:rsidRDefault="00475C9A" w:rsidP="00475C9A">
      <w:pPr>
        <w:pStyle w:val="ListParagraph"/>
        <w:numPr>
          <w:ilvl w:val="0"/>
          <w:numId w:val="3"/>
        </w:num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>Calculate your bonus payment using the bonus table.</w:t>
      </w:r>
    </w:p>
    <w:p w:rsidR="00475C9A" w:rsidRPr="009A44DD" w:rsidRDefault="00475C9A" w:rsidP="00475C9A">
      <w:pPr>
        <w:pStyle w:val="ListParagraph"/>
        <w:numPr>
          <w:ilvl w:val="0"/>
          <w:numId w:val="3"/>
        </w:num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>Put the ‘Rate of Interest’ card at the bottom of the pile.</w:t>
      </w:r>
    </w:p>
    <w:p w:rsidR="00475C9A" w:rsidRPr="009A44DD" w:rsidRDefault="00475C9A" w:rsidP="00475C9A">
      <w:pPr>
        <w:pStyle w:val="ListParagraph"/>
        <w:numPr>
          <w:ilvl w:val="0"/>
          <w:numId w:val="3"/>
        </w:num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 xml:space="preserve">Record the </w:t>
      </w:r>
      <w:r w:rsidRPr="009A44DD">
        <w:rPr>
          <w:rFonts w:ascii="Trebuchet MS" w:hAnsi="Trebuchet MS"/>
          <w:b/>
          <w:sz w:val="32"/>
          <w:u w:val="single"/>
        </w:rPr>
        <w:t>bonus</w:t>
      </w:r>
      <w:r w:rsidRPr="009A44DD">
        <w:rPr>
          <w:rFonts w:ascii="Trebuchet MS" w:hAnsi="Trebuchet MS"/>
          <w:sz w:val="32"/>
        </w:rPr>
        <w:t xml:space="preserve"> on your bonus sheet</w:t>
      </w:r>
    </w:p>
    <w:p w:rsidR="00475C9A" w:rsidRPr="009A44DD" w:rsidRDefault="00475C9A" w:rsidP="00475C9A">
      <w:pPr>
        <w:rPr>
          <w:rFonts w:ascii="Trebuchet MS" w:hAnsi="Trebuchet MS"/>
          <w:b/>
          <w:sz w:val="32"/>
        </w:rPr>
      </w:pPr>
      <w:bookmarkStart w:id="2" w:name="OLE_LINK3"/>
      <w:bookmarkStart w:id="3" w:name="OLE_LINK4"/>
      <w:bookmarkEnd w:id="0"/>
      <w:bookmarkEnd w:id="1"/>
    </w:p>
    <w:p w:rsidR="00475C9A" w:rsidRPr="009A44DD" w:rsidRDefault="00475C9A" w:rsidP="00475C9A">
      <w:pPr>
        <w:rPr>
          <w:rFonts w:ascii="Trebuchet MS" w:hAnsi="Trebuchet MS"/>
          <w:sz w:val="32"/>
        </w:rPr>
      </w:pPr>
      <w:r w:rsidRPr="009A44DD">
        <w:rPr>
          <w:rFonts w:ascii="Trebuchet MS" w:hAnsi="Trebuchet MS"/>
          <w:b/>
          <w:sz w:val="32"/>
        </w:rPr>
        <w:t>Example:</w:t>
      </w:r>
      <w:r w:rsidRPr="009A44DD">
        <w:rPr>
          <w:rFonts w:ascii="Trebuchet MS" w:hAnsi="Trebuchet MS"/>
          <w:sz w:val="32"/>
        </w:rPr>
        <w:t xml:space="preserve"> From the start position, rolling a 4 would mean you land on ‘6 years’. If you then picked ‘Your annual</w:t>
      </w:r>
      <w:bookmarkStart w:id="4" w:name="_GoBack"/>
      <w:bookmarkEnd w:id="4"/>
      <w:r w:rsidRPr="009A44DD">
        <w:rPr>
          <w:rFonts w:ascii="Trebuchet MS" w:hAnsi="Trebuchet MS"/>
          <w:sz w:val="32"/>
        </w:rPr>
        <w:t xml:space="preserve"> rate of interest is 8.5%’, your calculation would be:</w:t>
      </w:r>
    </w:p>
    <w:p w:rsidR="00475C9A" w:rsidRPr="009A44DD" w:rsidRDefault="00475C9A" w:rsidP="00475C9A">
      <w:pPr>
        <w:rPr>
          <w:rFonts w:ascii="Trebuchet MS" w:hAnsi="Trebuchet MS"/>
          <w:sz w:val="32"/>
        </w:rPr>
      </w:pPr>
      <w:r w:rsidRPr="009A44DD">
        <w:rPr>
          <w:rFonts w:ascii="Trebuchet MS" w:hAnsi="Trebuchet MS"/>
          <w:sz w:val="32"/>
        </w:rPr>
        <w:t>£350 x 1.085</w:t>
      </w:r>
      <w:r w:rsidRPr="009A44DD">
        <w:rPr>
          <w:rFonts w:ascii="Trebuchet MS" w:hAnsi="Trebuchet MS"/>
          <w:sz w:val="32"/>
          <w:vertAlign w:val="superscript"/>
        </w:rPr>
        <w:t>6</w:t>
      </w:r>
      <w:r w:rsidRPr="009A44DD">
        <w:rPr>
          <w:rFonts w:ascii="Trebuchet MS" w:hAnsi="Trebuchet MS"/>
          <w:sz w:val="32"/>
        </w:rPr>
        <w:t xml:space="preserve"> = £571.01</w:t>
      </w:r>
      <w:r w:rsidRPr="009A44DD">
        <w:rPr>
          <w:rFonts w:ascii="Trebuchet MS" w:hAnsi="Trebuchet MS"/>
          <w:sz w:val="32"/>
        </w:rPr>
        <w:tab/>
      </w:r>
    </w:p>
    <w:p w:rsidR="00475C9A" w:rsidRPr="009A44DD" w:rsidRDefault="00475C9A" w:rsidP="00475C9A">
      <w:pPr>
        <w:rPr>
          <w:rFonts w:ascii="Trebuchet MS" w:hAnsi="Trebuchet MS"/>
          <w:sz w:val="32"/>
        </w:rPr>
      </w:pPr>
    </w:p>
    <w:p w:rsidR="00475C9A" w:rsidRPr="009A44DD" w:rsidRDefault="00475C9A" w:rsidP="00475C9A">
      <w:pPr>
        <w:rPr>
          <w:rFonts w:ascii="Trebuchet MS" w:hAnsi="Trebuchet MS"/>
          <w:sz w:val="32"/>
          <w:szCs w:val="32"/>
        </w:rPr>
      </w:pPr>
      <w:r w:rsidRPr="009A44DD">
        <w:rPr>
          <w:rFonts w:ascii="Trebuchet MS" w:hAnsi="Trebuchet MS"/>
          <w:sz w:val="32"/>
        </w:rPr>
        <w:t xml:space="preserve">According to the </w:t>
      </w:r>
      <w:bookmarkEnd w:id="2"/>
      <w:bookmarkEnd w:id="3"/>
      <w:r w:rsidRPr="009A44DD">
        <w:rPr>
          <w:rFonts w:ascii="Trebuchet MS" w:hAnsi="Trebuchet MS"/>
          <w:sz w:val="32"/>
          <w:szCs w:val="32"/>
        </w:rPr>
        <w:t>bonus table this earns £30 bonus, which is recorded on the player’s bonus record</w:t>
      </w:r>
    </w:p>
    <w:p w:rsidR="00475C9A" w:rsidRPr="009A44DD" w:rsidRDefault="00475C9A" w:rsidP="00475C9A">
      <w:pPr>
        <w:pStyle w:val="ListParagraph"/>
        <w:numPr>
          <w:ilvl w:val="0"/>
          <w:numId w:val="4"/>
        </w:numPr>
        <w:rPr>
          <w:rFonts w:ascii="Trebuchet MS" w:hAnsi="Trebuchet MS"/>
          <w:sz w:val="32"/>
          <w:szCs w:val="32"/>
        </w:rPr>
      </w:pPr>
      <w:r w:rsidRPr="009A44DD">
        <w:rPr>
          <w:rFonts w:ascii="Trebuchet MS" w:hAnsi="Trebuchet MS"/>
          <w:sz w:val="32"/>
          <w:szCs w:val="32"/>
        </w:rPr>
        <w:t>Player 2 (and any subsequent players): Repeat the same steps</w:t>
      </w:r>
    </w:p>
    <w:p w:rsidR="00475C9A" w:rsidRPr="009A44DD" w:rsidRDefault="00475C9A" w:rsidP="00475C9A">
      <w:pPr>
        <w:pStyle w:val="ListParagraph"/>
        <w:numPr>
          <w:ilvl w:val="0"/>
          <w:numId w:val="4"/>
        </w:numPr>
        <w:rPr>
          <w:rFonts w:ascii="Trebuchet MS" w:hAnsi="Trebuchet MS"/>
          <w:sz w:val="32"/>
          <w:szCs w:val="32"/>
        </w:rPr>
      </w:pPr>
      <w:r w:rsidRPr="009A44DD">
        <w:rPr>
          <w:rFonts w:ascii="Trebuchet MS" w:hAnsi="Trebuchet MS"/>
          <w:sz w:val="32"/>
          <w:szCs w:val="32"/>
        </w:rPr>
        <w:t>The game continues until one player hits £200 total bonus or for a set amount of time.</w:t>
      </w:r>
    </w:p>
    <w:p w:rsidR="00475C9A" w:rsidRPr="009A44DD" w:rsidRDefault="00475C9A" w:rsidP="00475C9A">
      <w:pPr>
        <w:rPr>
          <w:rFonts w:ascii="Trebuchet MS" w:hAnsi="Trebuchet MS"/>
          <w:sz w:val="32"/>
          <w:szCs w:val="32"/>
        </w:rPr>
      </w:pPr>
      <w:r w:rsidRPr="009A44DD">
        <w:rPr>
          <w:rFonts w:ascii="Trebuchet MS" w:hAnsi="Trebuchet MS"/>
          <w:sz w:val="32"/>
          <w:szCs w:val="32"/>
        </w:rPr>
        <w:br w:type="page"/>
      </w:r>
    </w:p>
    <w:p w:rsidR="00475C9A" w:rsidRPr="00475C9A" w:rsidRDefault="00475C9A">
      <w:pPr>
        <w:rPr>
          <w:b/>
        </w:rPr>
        <w:sectPr w:rsidR="00475C9A" w:rsidRPr="00475C9A" w:rsidSect="005F6C9B">
          <w:headerReference w:type="default" r:id="rId9"/>
          <w:footerReference w:type="default" r:id="rId10"/>
          <w:type w:val="continuous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B3062" w:rsidRPr="009A44DD" w:rsidTr="005F6C9B">
        <w:trPr>
          <w:trHeight w:val="2604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lastRenderedPageBreak/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72"/>
              </w:rPr>
              <w:t>3%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4%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5%</w:t>
            </w:r>
          </w:p>
        </w:tc>
      </w:tr>
      <w:tr w:rsidR="00EB3062" w:rsidRPr="009A44DD" w:rsidTr="005F6C9B">
        <w:trPr>
          <w:trHeight w:val="2604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3.5%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4.5%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5.5%</w:t>
            </w:r>
          </w:p>
        </w:tc>
      </w:tr>
      <w:tr w:rsidR="00EB3062" w:rsidRPr="009A44DD" w:rsidTr="005F6C9B">
        <w:trPr>
          <w:trHeight w:val="2604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6%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7%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8%</w:t>
            </w:r>
          </w:p>
        </w:tc>
      </w:tr>
      <w:tr w:rsidR="00EB3062" w:rsidRPr="009A44DD" w:rsidTr="005F6C9B">
        <w:trPr>
          <w:trHeight w:val="2604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6.5%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7.5%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8.5%</w:t>
            </w:r>
          </w:p>
        </w:tc>
      </w:tr>
      <w:tr w:rsidR="00EB3062" w:rsidRPr="009A44DD" w:rsidTr="005F6C9B">
        <w:trPr>
          <w:trHeight w:val="2604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9%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11%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0"/>
              </w:rPr>
            </w:pPr>
            <w:r w:rsidRPr="009A44DD">
              <w:rPr>
                <w:rFonts w:ascii="Trebuchet MS" w:hAnsi="Trebuchet MS"/>
                <w:sz w:val="40"/>
              </w:rPr>
              <w:t>Your annual rate of interest is</w:t>
            </w:r>
          </w:p>
          <w:p w:rsidR="00EB3062" w:rsidRPr="009A44DD" w:rsidRDefault="00EB3062" w:rsidP="00EB3062">
            <w:pPr>
              <w:jc w:val="center"/>
              <w:rPr>
                <w:rFonts w:ascii="Trebuchet MS" w:hAnsi="Trebuchet MS"/>
              </w:rPr>
            </w:pPr>
            <w:r w:rsidRPr="009A44DD">
              <w:rPr>
                <w:rFonts w:ascii="Trebuchet MS" w:hAnsi="Trebuchet MS"/>
                <w:sz w:val="72"/>
              </w:rPr>
              <w:t>13%</w:t>
            </w:r>
          </w:p>
        </w:tc>
      </w:tr>
    </w:tbl>
    <w:p w:rsidR="00475C9A" w:rsidRDefault="00475C9A" w:rsidP="00A9565D">
      <w:pPr>
        <w:rPr>
          <w:rFonts w:ascii="Trebuchet MS" w:hAnsi="Trebuchet MS"/>
        </w:rPr>
        <w:sectPr w:rsidR="00475C9A" w:rsidSect="00475C9A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EB3062" w:rsidRPr="009A44DD" w:rsidTr="005F6C9B">
        <w:trPr>
          <w:trHeight w:val="2606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</w:rPr>
              <w:lastRenderedPageBreak/>
              <w:br w:type="page"/>
            </w: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</w:tr>
      <w:tr w:rsidR="00EB3062" w:rsidRPr="009A44DD" w:rsidTr="005F6C9B">
        <w:trPr>
          <w:trHeight w:val="2606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</w:tr>
      <w:tr w:rsidR="00EB3062" w:rsidRPr="009A44DD" w:rsidTr="005F6C9B">
        <w:trPr>
          <w:trHeight w:val="2606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</w:tr>
      <w:tr w:rsidR="00EB3062" w:rsidRPr="009A44DD" w:rsidTr="005F6C9B">
        <w:trPr>
          <w:trHeight w:val="2606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</w:tr>
      <w:tr w:rsidR="00EB3062" w:rsidRPr="009A44DD" w:rsidTr="005F6C9B">
        <w:trPr>
          <w:trHeight w:val="2606"/>
        </w:trPr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  <w:tc>
          <w:tcPr>
            <w:tcW w:w="3213" w:type="dxa"/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72"/>
              </w:rPr>
            </w:pPr>
            <w:r w:rsidRPr="009A44DD">
              <w:rPr>
                <w:rFonts w:ascii="Trebuchet MS" w:hAnsi="Trebuchet MS"/>
                <w:sz w:val="72"/>
              </w:rPr>
              <w:t>Rate of interest</w:t>
            </w:r>
          </w:p>
        </w:tc>
      </w:tr>
    </w:tbl>
    <w:p w:rsidR="00EB3062" w:rsidRPr="009A44DD" w:rsidRDefault="00EB3062" w:rsidP="00A9565D">
      <w:pPr>
        <w:rPr>
          <w:rFonts w:ascii="Trebuchet MS" w:hAnsi="Trebuchet MS"/>
        </w:rPr>
      </w:pPr>
      <w:r w:rsidRPr="009A44DD">
        <w:rPr>
          <w:rFonts w:ascii="Trebuchet MS" w:hAnsi="Trebuchet MS"/>
        </w:rPr>
        <w:br w:type="page"/>
      </w:r>
    </w:p>
    <w:tbl>
      <w:tblPr>
        <w:tblStyle w:val="TableGrid"/>
        <w:tblW w:w="9639" w:type="dxa"/>
        <w:tblInd w:w="108" w:type="dxa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701"/>
        <w:gridCol w:w="283"/>
        <w:gridCol w:w="2977"/>
        <w:gridCol w:w="1559"/>
      </w:tblGrid>
      <w:tr w:rsidR="00EB3062" w:rsidRPr="009A44DD" w:rsidTr="00EB3062"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bookmarkStart w:id="5" w:name="_Hlk443247526"/>
            <w:r w:rsidRPr="00E402DE">
              <w:rPr>
                <w:rFonts w:ascii="Trebuchet MS" w:hAnsi="Trebuchet MS"/>
                <w:b/>
                <w:sz w:val="28"/>
                <w:szCs w:val="32"/>
              </w:rPr>
              <w:lastRenderedPageBreak/>
              <w:t>Total amount after each investment period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Bonus payment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Total amount after each investment period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Bonus payment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£351-£450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£10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£351-£450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£10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£451-£550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£20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£451-£550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£20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£551-£650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£551-£650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£651-£750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£651-£750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£751-£850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£751-£850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£851-£950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£851-£950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£60</w:t>
            </w:r>
          </w:p>
        </w:tc>
      </w:tr>
      <w:bookmarkEnd w:id="5"/>
    </w:tbl>
    <w:p w:rsidR="00F87FB1" w:rsidRPr="009A44DD" w:rsidRDefault="00F87FB1" w:rsidP="00EB3062">
      <w:pPr>
        <w:jc w:val="center"/>
        <w:rPr>
          <w:rFonts w:ascii="Trebuchet MS" w:hAnsi="Trebuchet MS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1701"/>
        <w:gridCol w:w="283"/>
        <w:gridCol w:w="2977"/>
        <w:gridCol w:w="1559"/>
      </w:tblGrid>
      <w:tr w:rsidR="00EB3062" w:rsidRPr="009A44DD" w:rsidTr="00EB3062"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Total amount after each investment period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Bonus payment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sz w:val="28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Total amount after each investment period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E402DE" w:rsidRDefault="00EB3062" w:rsidP="00EB3062">
            <w:pPr>
              <w:jc w:val="center"/>
              <w:rPr>
                <w:rFonts w:ascii="Trebuchet MS" w:hAnsi="Trebuchet MS"/>
                <w:b/>
                <w:sz w:val="28"/>
                <w:szCs w:val="32"/>
              </w:rPr>
            </w:pPr>
            <w:r w:rsidRPr="00E402DE">
              <w:rPr>
                <w:rFonts w:ascii="Trebuchet MS" w:hAnsi="Trebuchet MS"/>
                <w:b/>
                <w:sz w:val="28"/>
                <w:szCs w:val="32"/>
              </w:rPr>
              <w:t>Bonus payment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£351-£450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£10</w:t>
            </w:r>
          </w:p>
        </w:tc>
        <w:tc>
          <w:tcPr>
            <w:tcW w:w="283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£351-£450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£10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£451-£550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£20</w:t>
            </w:r>
          </w:p>
        </w:tc>
        <w:tc>
          <w:tcPr>
            <w:tcW w:w="283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£451-£550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£20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£551-£650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£30</w:t>
            </w:r>
          </w:p>
        </w:tc>
        <w:tc>
          <w:tcPr>
            <w:tcW w:w="283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£551-£650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£30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£651-£750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£40</w:t>
            </w:r>
          </w:p>
        </w:tc>
        <w:tc>
          <w:tcPr>
            <w:tcW w:w="283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£651-£750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£40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£751-£850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£50</w:t>
            </w:r>
          </w:p>
        </w:tc>
        <w:tc>
          <w:tcPr>
            <w:tcW w:w="283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£751-£850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£50</w:t>
            </w:r>
          </w:p>
        </w:tc>
      </w:tr>
      <w:tr w:rsidR="00EB3062" w:rsidRPr="009A44DD" w:rsidTr="00EB3062">
        <w:trPr>
          <w:trHeight w:val="851"/>
        </w:trPr>
        <w:tc>
          <w:tcPr>
            <w:tcW w:w="311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£851-£950</w:t>
            </w:r>
          </w:p>
        </w:tc>
        <w:tc>
          <w:tcPr>
            <w:tcW w:w="1701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£60</w:t>
            </w:r>
          </w:p>
        </w:tc>
        <w:tc>
          <w:tcPr>
            <w:tcW w:w="283" w:type="dxa"/>
            <w:vMerge/>
            <w:tcBorders>
              <w:left w:val="single" w:sz="4" w:space="0" w:color="B2A1C7" w:themeColor="accent4" w:themeTint="99"/>
              <w:bottom w:val="nil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£851-£950</w:t>
            </w: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EB3062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£60</w:t>
            </w:r>
          </w:p>
        </w:tc>
      </w:tr>
    </w:tbl>
    <w:p w:rsidR="00EB3062" w:rsidRPr="009A44DD" w:rsidRDefault="00EB3062" w:rsidP="00A9565D">
      <w:pPr>
        <w:rPr>
          <w:rFonts w:ascii="Trebuchet MS" w:hAnsi="Trebuchet MS"/>
        </w:rPr>
      </w:pPr>
      <w:r w:rsidRPr="009A44DD">
        <w:rPr>
          <w:rFonts w:ascii="Trebuchet MS" w:hAnsi="Trebuchet MS"/>
        </w:rPr>
        <w:br w:type="page"/>
      </w:r>
    </w:p>
    <w:p w:rsidR="00EB3062" w:rsidRPr="009A44DD" w:rsidRDefault="00EB3062" w:rsidP="00EB3062">
      <w:pPr>
        <w:jc w:val="center"/>
        <w:rPr>
          <w:rFonts w:ascii="Trebuchet MS" w:hAnsi="Trebuchet MS"/>
          <w:b/>
          <w:color w:val="5F497A" w:themeColor="accent4" w:themeShade="BF"/>
          <w:sz w:val="36"/>
        </w:rPr>
      </w:pPr>
      <w:r w:rsidRPr="009A44DD">
        <w:rPr>
          <w:rFonts w:ascii="Trebuchet MS" w:hAnsi="Trebuchet MS"/>
          <w:b/>
          <w:color w:val="5F497A" w:themeColor="accent4" w:themeShade="BF"/>
          <w:sz w:val="36"/>
        </w:rPr>
        <w:lastRenderedPageBreak/>
        <w:t>Investor challenge</w:t>
      </w:r>
      <w:r w:rsidR="005F6C9B" w:rsidRPr="009A44DD">
        <w:rPr>
          <w:rFonts w:ascii="Trebuchet MS" w:hAnsi="Trebuchet MS"/>
          <w:b/>
          <w:color w:val="5F497A" w:themeColor="accent4" w:themeShade="BF"/>
          <w:sz w:val="36"/>
        </w:rPr>
        <w:tab/>
      </w:r>
      <w:r w:rsidR="005F6C9B" w:rsidRPr="009A44DD">
        <w:rPr>
          <w:rFonts w:ascii="Trebuchet MS" w:hAnsi="Trebuchet MS"/>
          <w:b/>
          <w:color w:val="5F497A" w:themeColor="accent4" w:themeShade="BF"/>
          <w:sz w:val="36"/>
        </w:rPr>
        <w:tab/>
      </w:r>
      <w:r w:rsidR="005F6C9B" w:rsidRPr="009A44DD">
        <w:rPr>
          <w:rFonts w:ascii="Trebuchet MS" w:hAnsi="Trebuchet MS"/>
          <w:b/>
          <w:color w:val="5F497A" w:themeColor="accent4" w:themeShade="BF"/>
          <w:sz w:val="36"/>
        </w:rPr>
        <w:tab/>
      </w:r>
      <w:r w:rsidRPr="009A44DD">
        <w:rPr>
          <w:rFonts w:ascii="Trebuchet MS" w:hAnsi="Trebuchet MS"/>
          <w:b/>
          <w:color w:val="5F497A" w:themeColor="accent4" w:themeShade="BF"/>
          <w:sz w:val="36"/>
        </w:rPr>
        <w:t>Investor challenge</w:t>
      </w:r>
    </w:p>
    <w:p w:rsidR="00EB3062" w:rsidRPr="009A44DD" w:rsidRDefault="00EB3062" w:rsidP="005F6C9B">
      <w:pPr>
        <w:tabs>
          <w:tab w:val="left" w:leader="dot" w:pos="4253"/>
          <w:tab w:val="right" w:leader="dot" w:pos="9638"/>
        </w:tabs>
        <w:rPr>
          <w:rFonts w:ascii="Trebuchet MS" w:hAnsi="Trebuchet MS"/>
          <w:sz w:val="36"/>
        </w:rPr>
      </w:pPr>
      <w:r w:rsidRPr="009A44DD">
        <w:rPr>
          <w:rFonts w:ascii="Trebuchet MS" w:hAnsi="Trebuchet MS"/>
          <w:sz w:val="36"/>
        </w:rPr>
        <w:t xml:space="preserve">Name: </w:t>
      </w:r>
      <w:r w:rsidRPr="009A44DD">
        <w:rPr>
          <w:rFonts w:ascii="Trebuchet MS" w:hAnsi="Trebuchet MS"/>
          <w:sz w:val="36"/>
        </w:rPr>
        <w:tab/>
      </w:r>
      <w:r w:rsidR="005F6C9B" w:rsidRPr="009A44DD">
        <w:rPr>
          <w:rFonts w:ascii="Trebuchet MS" w:hAnsi="Trebuchet MS"/>
          <w:sz w:val="36"/>
        </w:rPr>
        <w:t xml:space="preserve">      </w:t>
      </w:r>
      <w:r w:rsidRPr="009A44DD">
        <w:rPr>
          <w:rFonts w:ascii="Trebuchet MS" w:hAnsi="Trebuchet MS"/>
          <w:sz w:val="36"/>
        </w:rPr>
        <w:t xml:space="preserve">Name: </w:t>
      </w:r>
      <w:r w:rsidR="005F6C9B" w:rsidRPr="009A44DD">
        <w:rPr>
          <w:rFonts w:ascii="Trebuchet MS" w:hAnsi="Trebuchet MS"/>
          <w:sz w:val="36"/>
        </w:rPr>
        <w:tab/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976"/>
        <w:gridCol w:w="426"/>
        <w:gridCol w:w="1559"/>
        <w:gridCol w:w="3118"/>
      </w:tblGrid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Bonus</w:t>
            </w: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9A44DD" w:rsidRDefault="005F6C9B" w:rsidP="005F6C9B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 xml:space="preserve">Running </w:t>
            </w:r>
            <w:r w:rsidR="00EB3062" w:rsidRPr="009A44DD">
              <w:rPr>
                <w:rFonts w:ascii="Trebuchet MS" w:hAnsi="Trebuchet MS"/>
                <w:sz w:val="44"/>
              </w:rPr>
              <w:t>total</w:t>
            </w:r>
          </w:p>
        </w:tc>
        <w:tc>
          <w:tcPr>
            <w:tcW w:w="426" w:type="dxa"/>
            <w:vMerge w:val="restart"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Bonus</w:t>
            </w: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  <w:r w:rsidRPr="009A44DD">
              <w:rPr>
                <w:rFonts w:ascii="Trebuchet MS" w:hAnsi="Trebuchet MS"/>
                <w:sz w:val="44"/>
              </w:rPr>
              <w:t>Running total</w:t>
            </w: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  <w:tr w:rsidR="00EB3062" w:rsidRPr="009A44DD" w:rsidTr="005F6C9B">
        <w:trPr>
          <w:trHeight w:val="548"/>
        </w:trPr>
        <w:tc>
          <w:tcPr>
            <w:tcW w:w="156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2976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426" w:type="dxa"/>
            <w:vMerge/>
            <w:tcBorders>
              <w:left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155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  <w:tc>
          <w:tcPr>
            <w:tcW w:w="3118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vAlign w:val="center"/>
          </w:tcPr>
          <w:p w:rsidR="00EB3062" w:rsidRPr="009A44DD" w:rsidRDefault="00EB3062" w:rsidP="005F6C9B">
            <w:pPr>
              <w:jc w:val="center"/>
              <w:rPr>
                <w:rFonts w:ascii="Trebuchet MS" w:hAnsi="Trebuchet MS"/>
                <w:sz w:val="44"/>
              </w:rPr>
            </w:pPr>
          </w:p>
        </w:tc>
      </w:tr>
    </w:tbl>
    <w:p w:rsidR="005F6C9B" w:rsidRPr="009A44DD" w:rsidRDefault="005F6C9B" w:rsidP="00A9565D">
      <w:pPr>
        <w:rPr>
          <w:rFonts w:ascii="Trebuchet MS" w:hAnsi="Trebuchet MS"/>
        </w:rPr>
        <w:sectPr w:rsidR="005F6C9B" w:rsidRPr="009A44DD" w:rsidSect="00475C9A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5F6C9B" w:rsidRPr="009A44DD" w:rsidRDefault="00E402DE" w:rsidP="00E402DE">
      <w:pPr>
        <w:ind w:left="-567"/>
        <w:rPr>
          <w:rFonts w:ascii="Trebuchet MS" w:hAnsi="Trebuchet MS"/>
          <w:sz w:val="36"/>
        </w:rPr>
      </w:pPr>
      <w:r w:rsidRPr="009A44DD">
        <w:rPr>
          <w:rFonts w:ascii="Trebuchet MS" w:hAnsi="Trebuchet MS"/>
          <w:noProof/>
          <w:sz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75AE8" wp14:editId="17571F32">
                <wp:simplePos x="0" y="0"/>
                <wp:positionH relativeFrom="column">
                  <wp:posOffset>309245</wp:posOffset>
                </wp:positionH>
                <wp:positionV relativeFrom="paragraph">
                  <wp:posOffset>-168275</wp:posOffset>
                </wp:positionV>
                <wp:extent cx="1028700" cy="5010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01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9A44DD" w:rsidRDefault="00830B00" w:rsidP="005F6C9B">
                            <w:pPr>
                              <w:rPr>
                                <w:rFonts w:ascii="Trebuchet MS" w:hAnsi="Trebuchet MS"/>
                                <w:b/>
                                <w:sz w:val="56"/>
                              </w:rPr>
                            </w:pPr>
                            <w:r w:rsidRPr="009A44DD">
                              <w:rPr>
                                <w:rFonts w:ascii="Trebuchet MS" w:hAnsi="Trebuchet MS"/>
                                <w:b/>
                                <w:sz w:val="56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35pt;margin-top:-13.25pt;width:81pt;height:3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" filled="f" stroked="f">
                <v:textbox>
                  <w:txbxContent>
                    <w:p w:rsidR="00830B00" w:rsidRPr="009A44DD" w:rsidRDefault="00830B00" w:rsidP="005F6C9B">
                      <w:pPr>
                        <w:rPr>
                          <w:rFonts w:ascii="Trebuchet MS" w:hAnsi="Trebuchet MS"/>
                          <w:b/>
                          <w:sz w:val="56"/>
                        </w:rPr>
                      </w:pPr>
                      <w:r w:rsidRPr="009A44DD">
                        <w:rPr>
                          <w:rFonts w:ascii="Trebuchet MS" w:hAnsi="Trebuchet MS"/>
                          <w:b/>
                          <w:sz w:val="56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5F71F" wp14:editId="6C96694E">
                <wp:simplePos x="0" y="0"/>
                <wp:positionH relativeFrom="column">
                  <wp:posOffset>7771765</wp:posOffset>
                </wp:positionH>
                <wp:positionV relativeFrom="paragraph">
                  <wp:posOffset>15875</wp:posOffset>
                </wp:positionV>
                <wp:extent cx="1513205" cy="103505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205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Default="00830B00" w:rsidP="005F6C9B">
                            <w:pPr>
                              <w:pStyle w:val="BodyText"/>
                              <w:spacing w:after="0"/>
                              <w:rPr>
                                <w:szCs w:val="36"/>
                              </w:rPr>
                            </w:pPr>
                            <w:r w:rsidRPr="00B358A1">
                              <w:rPr>
                                <w:szCs w:val="36"/>
                              </w:rPr>
                              <w:t xml:space="preserve">You’re late! </w:t>
                            </w:r>
                          </w:p>
                          <w:p w:rsidR="00830B00" w:rsidRPr="00B358A1" w:rsidRDefault="00830B00" w:rsidP="005F6C9B">
                            <w:pPr>
                              <w:pStyle w:val="BodyText"/>
                              <w:spacing w:after="0"/>
                              <w:rPr>
                                <w:szCs w:val="36"/>
                              </w:rPr>
                            </w:pPr>
                            <w:r w:rsidRPr="00B358A1">
                              <w:rPr>
                                <w:szCs w:val="36"/>
                              </w:rPr>
                              <w:t>Pay £20 fine. Throw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11.95pt;margin-top:1.25pt;width:119.15pt;height:8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" filled="f" stroked="f">
                <v:textbox>
                  <w:txbxContent>
                    <w:p w:rsidR="00830B00" w:rsidRDefault="00830B00" w:rsidP="005F6C9B">
                      <w:pPr>
                        <w:pStyle w:val="BodyText"/>
                        <w:spacing w:after="0"/>
                        <w:rPr>
                          <w:szCs w:val="36"/>
                        </w:rPr>
                      </w:pPr>
                      <w:r w:rsidRPr="00B358A1">
                        <w:rPr>
                          <w:szCs w:val="36"/>
                        </w:rPr>
                        <w:t xml:space="preserve">You’re late! </w:t>
                      </w:r>
                    </w:p>
                    <w:p w:rsidR="00830B00" w:rsidRPr="00B358A1" w:rsidRDefault="00830B00" w:rsidP="005F6C9B">
                      <w:pPr>
                        <w:pStyle w:val="BodyText"/>
                        <w:spacing w:after="0"/>
                        <w:rPr>
                          <w:szCs w:val="36"/>
                        </w:rPr>
                      </w:pPr>
                      <w:r w:rsidRPr="00B358A1">
                        <w:rPr>
                          <w:szCs w:val="36"/>
                        </w:rPr>
                        <w:t>Pay £20 fine. Throw again.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52B7B7" wp14:editId="3D5ED45A">
                <wp:simplePos x="0" y="0"/>
                <wp:positionH relativeFrom="column">
                  <wp:posOffset>6296025</wp:posOffset>
                </wp:positionH>
                <wp:positionV relativeFrom="paragraph">
                  <wp:posOffset>-68580</wp:posOffset>
                </wp:positionV>
                <wp:extent cx="1223645" cy="67818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5.75pt;margin-top:-5.4pt;width:96.35pt;height:5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5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5579C" wp14:editId="39FEF07C">
                <wp:simplePos x="0" y="0"/>
                <wp:positionH relativeFrom="column">
                  <wp:posOffset>5005070</wp:posOffset>
                </wp:positionH>
                <wp:positionV relativeFrom="paragraph">
                  <wp:posOffset>-68580</wp:posOffset>
                </wp:positionV>
                <wp:extent cx="1216660" cy="6781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6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4.1pt;margin-top:-5.4pt;width:95.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6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5CA5C9" wp14:editId="7150B03C">
                <wp:simplePos x="0" y="0"/>
                <wp:positionH relativeFrom="column">
                  <wp:posOffset>2623820</wp:posOffset>
                </wp:positionH>
                <wp:positionV relativeFrom="paragraph">
                  <wp:posOffset>-68580</wp:posOffset>
                </wp:positionV>
                <wp:extent cx="1192530" cy="6781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53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9A44DD" w:rsidRDefault="00830B00" w:rsidP="009A44DD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</w:pPr>
                            <w:r w:rsidRPr="009A44DD"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  <w:t>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06.6pt;margin-top:-5.4pt;width:93.9pt;height:53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" filled="f" stroked="f">
                <v:textbox>
                  <w:txbxContent>
                    <w:p w:rsidR="00830B00" w:rsidRPr="009A44DD" w:rsidRDefault="00830B00" w:rsidP="009A44DD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52"/>
                        </w:rPr>
                      </w:pPr>
                      <w:r w:rsidRPr="009A44DD">
                        <w:rPr>
                          <w:rFonts w:ascii="Trebuchet MS" w:hAnsi="Trebuchet MS"/>
                          <w:sz w:val="48"/>
                          <w:szCs w:val="52"/>
                        </w:rPr>
                        <w:t>3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5F20C" wp14:editId="10A380C4">
                <wp:simplePos x="0" y="0"/>
                <wp:positionH relativeFrom="column">
                  <wp:posOffset>1457960</wp:posOffset>
                </wp:positionH>
                <wp:positionV relativeFrom="paragraph">
                  <wp:posOffset>-68580</wp:posOffset>
                </wp:positionV>
                <wp:extent cx="1149985" cy="6781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9A44DD" w:rsidRDefault="00830B00" w:rsidP="009A44DD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</w:rPr>
                            </w:pPr>
                            <w:r w:rsidRPr="009A44DD">
                              <w:rPr>
                                <w:rFonts w:ascii="Trebuchet MS" w:hAnsi="Trebuchet MS"/>
                                <w:sz w:val="44"/>
                              </w:rPr>
                              <w:t>4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4.8pt;margin-top:-5.4pt;width:90.55pt;height:53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" filled="f" stroked="f">
                <v:textbox>
                  <w:txbxContent>
                    <w:p w:rsidR="00830B00" w:rsidRPr="009A44DD" w:rsidRDefault="00830B00" w:rsidP="009A44DD">
                      <w:pPr>
                        <w:jc w:val="center"/>
                        <w:rPr>
                          <w:rFonts w:ascii="Trebuchet MS" w:hAnsi="Trebuchet MS"/>
                          <w:sz w:val="44"/>
                        </w:rPr>
                      </w:pPr>
                      <w:r w:rsidRPr="009A44DD">
                        <w:rPr>
                          <w:rFonts w:ascii="Trebuchet MS" w:hAnsi="Trebuchet MS"/>
                          <w:sz w:val="44"/>
                        </w:rPr>
                        <w:t>4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FA0D7" wp14:editId="001A3672">
                <wp:simplePos x="0" y="0"/>
                <wp:positionH relativeFrom="column">
                  <wp:posOffset>3827145</wp:posOffset>
                </wp:positionH>
                <wp:positionV relativeFrom="paragraph">
                  <wp:posOffset>-68580</wp:posOffset>
                </wp:positionV>
                <wp:extent cx="1149985" cy="67818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9A44DD" w:rsidRDefault="00830B00" w:rsidP="009A44DD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9A44DD">
                              <w:rPr>
                                <w:rFonts w:ascii="Trebuchet MS" w:hAnsi="Trebuchet MS"/>
                                <w:sz w:val="48"/>
                              </w:rPr>
                              <w:t>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1.35pt;margin-top:-5.4pt;width:90.55pt;height:5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" filled="f" stroked="f">
                <v:textbox>
                  <w:txbxContent>
                    <w:p w:rsidR="00830B00" w:rsidRPr="009A44DD" w:rsidRDefault="00830B00" w:rsidP="009A44DD">
                      <w:pPr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 w:rsidRPr="009A44DD">
                        <w:rPr>
                          <w:rFonts w:ascii="Trebuchet MS" w:hAnsi="Trebuchet MS"/>
                          <w:sz w:val="48"/>
                        </w:rPr>
                        <w:t>1 year</w:t>
                      </w:r>
                    </w:p>
                  </w:txbxContent>
                </v:textbox>
              </v:shape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2E6C39" wp14:editId="3BFA8858">
                <wp:simplePos x="0" y="0"/>
                <wp:positionH relativeFrom="column">
                  <wp:posOffset>-182245</wp:posOffset>
                </wp:positionH>
                <wp:positionV relativeFrom="paragraph">
                  <wp:posOffset>275590</wp:posOffset>
                </wp:positionV>
                <wp:extent cx="1641475" cy="1004570"/>
                <wp:effectExtent l="0" t="0" r="0" b="508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CE677C" w:rsidRDefault="00830B00" w:rsidP="009A44DD">
                            <w:pPr>
                              <w:pStyle w:val="BodyText"/>
                              <w:jc w:val="center"/>
                            </w:pPr>
                            <w:r w:rsidRPr="00CE677C">
                              <w:t>Collect £10 bonus</w:t>
                            </w:r>
                            <w:r>
                              <w:t xml:space="preserve">          each lap.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4.35pt;margin-top:21.7pt;width:129.25pt;height:79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" filled="f" stroked="f">
                <v:textbox>
                  <w:txbxContent>
                    <w:p w:rsidR="00830B00" w:rsidRPr="00CE677C" w:rsidRDefault="00830B00" w:rsidP="009A44DD">
                      <w:pPr>
                        <w:pStyle w:val="BodyText"/>
                        <w:jc w:val="center"/>
                      </w:pPr>
                      <w:r w:rsidRPr="00CE677C">
                        <w:t>Collect £10 bonus</w:t>
                      </w:r>
                      <w:r>
                        <w:t xml:space="preserve">          each lap.</w:t>
                      </w:r>
                    </w:p>
                  </w:txbxContent>
                </v:textbox>
              </v:shape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4D764E" wp14:editId="57C05C1C">
                <wp:simplePos x="0" y="0"/>
                <wp:positionH relativeFrom="column">
                  <wp:posOffset>7529195</wp:posOffset>
                </wp:positionH>
                <wp:positionV relativeFrom="paragraph">
                  <wp:posOffset>-271145</wp:posOffset>
                </wp:positionV>
                <wp:extent cx="0" cy="1028700"/>
                <wp:effectExtent l="19050" t="0" r="1905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85pt,-21.35pt" to="592.8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9A8CD8" wp14:editId="0919F8D0">
                <wp:simplePos x="0" y="0"/>
                <wp:positionH relativeFrom="column">
                  <wp:posOffset>6272213</wp:posOffset>
                </wp:positionH>
                <wp:positionV relativeFrom="paragraph">
                  <wp:posOffset>-249237</wp:posOffset>
                </wp:positionV>
                <wp:extent cx="0" cy="1147762"/>
                <wp:effectExtent l="19050" t="0" r="19050" b="1460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776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9pt,-19.6pt" to="49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6AFBD5" wp14:editId="574C0407">
                <wp:simplePos x="0" y="0"/>
                <wp:positionH relativeFrom="column">
                  <wp:posOffset>5014595</wp:posOffset>
                </wp:positionH>
                <wp:positionV relativeFrom="paragraph">
                  <wp:posOffset>-259080</wp:posOffset>
                </wp:positionV>
                <wp:extent cx="0" cy="1061720"/>
                <wp:effectExtent l="19050" t="0" r="19050" b="50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7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85pt,-20.4pt" to="394.8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435EBB" wp14:editId="2595EBC6">
                <wp:simplePos x="0" y="0"/>
                <wp:positionH relativeFrom="column">
                  <wp:posOffset>1457325</wp:posOffset>
                </wp:positionH>
                <wp:positionV relativeFrom="paragraph">
                  <wp:posOffset>-273050</wp:posOffset>
                </wp:positionV>
                <wp:extent cx="0" cy="1323975"/>
                <wp:effectExtent l="19050" t="0" r="19050" b="95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-21.5pt" to="114.75pt,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82DB7B" wp14:editId="4E2ABB46">
                <wp:simplePos x="0" y="0"/>
                <wp:positionH relativeFrom="column">
                  <wp:posOffset>2628900</wp:posOffset>
                </wp:positionH>
                <wp:positionV relativeFrom="paragraph">
                  <wp:posOffset>-259080</wp:posOffset>
                </wp:positionV>
                <wp:extent cx="0" cy="942975"/>
                <wp:effectExtent l="19050" t="0" r="19050" b="95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-20.4pt" to="207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5F521B" wp14:editId="5BDDC24E">
                <wp:simplePos x="0" y="0"/>
                <wp:positionH relativeFrom="column">
                  <wp:posOffset>3829050</wp:posOffset>
                </wp:positionH>
                <wp:positionV relativeFrom="paragraph">
                  <wp:posOffset>-259080</wp:posOffset>
                </wp:positionV>
                <wp:extent cx="0" cy="942340"/>
                <wp:effectExtent l="19050" t="0" r="19050" b="101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3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-20.4pt" to="301.5pt,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" strokecolor="#b2a1c7 [1943]" strokeweight="3pt"/>
            </w:pict>
          </mc:Fallback>
        </mc:AlternateContent>
      </w:r>
      <w:r w:rsidR="005F6C9B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9E24DD" wp14:editId="2DF92993">
                <wp:simplePos x="0" y="0"/>
                <wp:positionH relativeFrom="column">
                  <wp:posOffset>-209550</wp:posOffset>
                </wp:positionH>
                <wp:positionV relativeFrom="paragraph">
                  <wp:posOffset>-263525</wp:posOffset>
                </wp:positionV>
                <wp:extent cx="9483725" cy="5619750"/>
                <wp:effectExtent l="0" t="0" r="2222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3725" cy="5619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6.5pt;margin-top:-20.75pt;width:746.75pt;height:442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" fillcolor="#e5dfec [663]" strokecolor="#b2a1c7 [1943]" strokeweight="2pt"/>
            </w:pict>
          </mc:Fallback>
        </mc:AlternateContent>
      </w:r>
      <w:r w:rsidR="005F6C9B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BC133F" wp14:editId="3F3B601B">
                <wp:simplePos x="0" y="0"/>
                <wp:positionH relativeFrom="column">
                  <wp:posOffset>7929245</wp:posOffset>
                </wp:positionH>
                <wp:positionV relativeFrom="paragraph">
                  <wp:posOffset>1128395</wp:posOffset>
                </wp:positionV>
                <wp:extent cx="1353502" cy="0"/>
                <wp:effectExtent l="0" t="1905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50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4.35pt,88.85pt" to="730.9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" strokecolor="#b2a1c7 [1943]" strokeweight="3pt"/>
            </w:pict>
          </mc:Fallback>
        </mc:AlternateContent>
      </w:r>
    </w:p>
    <w:p w:rsidR="00EB3062" w:rsidRPr="009A44DD" w:rsidRDefault="00E402DE" w:rsidP="00A9565D">
      <w:pPr>
        <w:rPr>
          <w:rFonts w:ascii="Trebuchet MS" w:hAnsi="Trebuchet MS"/>
        </w:rPr>
      </w:pPr>
      <w:r>
        <w:rPr>
          <w:rFonts w:ascii="Trebuchet MS" w:hAnsi="Trebuchet MS"/>
          <w:noProof/>
          <w:sz w:val="36"/>
          <w:lang w:eastAsia="en-GB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550BE7D9" wp14:editId="44CA5AE8">
                <wp:simplePos x="0" y="0"/>
                <wp:positionH relativeFrom="column">
                  <wp:posOffset>1000125</wp:posOffset>
                </wp:positionH>
                <wp:positionV relativeFrom="paragraph">
                  <wp:posOffset>256540</wp:posOffset>
                </wp:positionV>
                <wp:extent cx="6975475" cy="3695700"/>
                <wp:effectExtent l="0" t="0" r="15875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5475" cy="3695700"/>
                          <a:chOff x="0" y="0"/>
                          <a:chExt cx="6975475" cy="3695700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975475" cy="36957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30B00" w:rsidRPr="006C1F79" w:rsidRDefault="00830B00" w:rsidP="005F6C9B">
                              <w:pPr>
                                <w:spacing w:after="180" w:line="240" w:lineRule="auto"/>
                                <w:rPr>
                                  <w:rFonts w:ascii="Arial" w:eastAsia="Times New Roman" w:hAnsi="Arial" w:cs="Arial"/>
                                  <w:color w:val="222222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  <w:p w:rsidR="00830B00" w:rsidRDefault="00830B00" w:rsidP="005F6C9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 descr="https://encrypted-tbn1.gstatic.com/images?q=tbn:ANd9GcSuEZUR_bPzpgLOUKmI1sM2SSBAemTCMEaQY_N8ynTD_-I4LLEPVw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0" y="1257300"/>
                            <a:ext cx="290512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0" name="Text Box 40"/>
                        <wps:cNvSpPr txBox="1"/>
                        <wps:spPr>
                          <a:xfrm>
                            <a:off x="714375" y="213995"/>
                            <a:ext cx="5401628" cy="1243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30B00" w:rsidRPr="00E402DE" w:rsidRDefault="00830B00" w:rsidP="00E402DE">
                              <w:pPr>
                                <w:jc w:val="center"/>
                                <w:rPr>
                                  <w:rFonts w:ascii="Trebuchet MS" w:hAnsi="Trebuchet MS"/>
                                  <w:b/>
                                  <w:color w:val="5F497A" w:themeColor="accent4" w:themeShade="BF"/>
                                  <w:spacing w:val="10"/>
                                  <w:sz w:val="72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E402DE">
                                <w:rPr>
                                  <w:rFonts w:ascii="Trebuchet MS" w:hAnsi="Trebuchet MS"/>
                                  <w:b/>
                                  <w:color w:val="5F497A" w:themeColor="accent4" w:themeShade="BF"/>
                                  <w:spacing w:val="10"/>
                                  <w:sz w:val="72"/>
                                  <w:szCs w:val="9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Investor challenge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soft" dir="tl">
                              <a:rot lat="0" lon="0" rev="0"/>
                            </a:lightRig>
                          </a:scene3d>
                          <a:sp3d contourW="25400" prstMaterial="matte">
                            <a:bevelT w="25400" h="55880" prst="artDeco"/>
                            <a:contourClr>
                              <a:schemeClr val="accent2">
                                <a:tint val="20000"/>
                              </a:schemeClr>
                            </a:contourClr>
                          </a:sp3d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8" o:spid="_x0000_s1034" style="position:absolute;margin-left:78.75pt;margin-top:20.2pt;width:549.25pt;height:291pt;z-index:251707392;mso-width-relative:margin" coordsize="69754,369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">
                <v:roundrect id="Rounded Rectangle 1" o:spid="_x0000_s1035" style="position:absolute;width:69754;height:3695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j9QMIA&#10;AADaAAAADwAAAGRycy9kb3ducmV2LnhtbERPTWvCQBC9C/0PyxS8mY2CElJXKQVpexDbmEtu0+w0&#10;Cc3Ohuw2rv/eFQo9DY/3Odt9ML2YaHSdZQXLJAVBXFvdcaOgPB8WGQjnkTX2lknBlRzsdw+zLeba&#10;XviTpsI3Ioawy1FB6/2QS+nqlgy6xA7Ekfu2o0Ef4dhIPeIlhptertJ0Iw12HBtaHOilpfqn+DUK&#10;qlPxUWWblcxM+Crfp+PhtVwvlZo/hucnEJ6C/xf/ud90nA/3V+5X7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P1AwgAAANoAAAAPAAAAAAAAAAAAAAAAAJgCAABkcnMvZG93&#10;bnJldi54bWxQSwUGAAAAAAQABAD1AAAAhwMAAAAA&#10;" fillcolor="white [3212]" strokecolor="#b2a1c7 [1943]" strokeweight="2pt">
                  <v:textbox>
                    <w:txbxContent>
                      <w:p w:rsidR="00830B00" w:rsidRPr="006C1F79" w:rsidRDefault="00830B00" w:rsidP="005F6C9B">
                        <w:pPr>
                          <w:spacing w:after="180" w:line="240" w:lineRule="auto"/>
                          <w:rPr>
                            <w:rFonts w:ascii="Arial" w:eastAsia="Times New Roman" w:hAnsi="Arial" w:cs="Arial"/>
                            <w:color w:val="222222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830B00" w:rsidRDefault="00830B00" w:rsidP="005F6C9B">
                        <w:pPr>
                          <w:jc w:val="center"/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36" type="#_x0000_t75" alt="https://encrypted-tbn1.gstatic.com/images?q=tbn:ANd9GcSuEZUR_bPzpgLOUKmI1sM2SSBAemTCMEaQY_N8ynTD_-I4LLEPVw" style="position:absolute;left:17145;top:12573;width:29051;height:190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VJEDAAAAA2wAAAA8AAABkcnMvZG93bnJldi54bWxEj8GKwjAQhu+C7xBG2Jum7opKNRZdkPW0&#10;YNX70IxtsZm0TazdtzcLgsfhn/+b+dZJbyrRUetKywqmkwgEcWZ1ybmC82k/XoJwHlljZZkU/JGD&#10;ZDMcrDHW9sFH6lKfiwBhF6OCwvs6ltJlBRl0E1sTh+xqW4M+jG0udYuPADeV/IyiuTRYcrhQYE3f&#10;BWW39G4UyFOUNSawf3925WXWHJrwHyr1Meq3KxCeev9efrUPWsHXAv5dggfIz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lUkQMAAAADbAAAADwAAAAAAAAAAAAAAAACfAgAA&#10;ZHJzL2Rvd25yZXYueG1sUEsFBgAAAAAEAAQA9wAAAIwDAAAAAA==&#10;">
                  <v:imagedata r:id="rId12" o:title="ANd9GcSuEZUR_bPzpgLOUKmI1sM2SSBAemTCMEaQY_N8ynTD_-I4LLEPVw"/>
                  <v:path arrowok="t"/>
                </v:shape>
                <v:shape id="Text Box 40" o:spid="_x0000_s1037" type="#_x0000_t202" style="position:absolute;left:7143;top:2139;width:54017;height:12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<v:textbox>
                    <w:txbxContent>
                      <w:p w:rsidR="00830B00" w:rsidRPr="00E402DE" w:rsidRDefault="00830B00" w:rsidP="00E402DE">
                        <w:pPr>
                          <w:jc w:val="center"/>
                          <w:rPr>
                            <w:rFonts w:ascii="Trebuchet MS" w:hAnsi="Trebuchet MS"/>
                            <w:b/>
                            <w:color w:val="5F497A" w:themeColor="accent4" w:themeShade="BF"/>
                            <w:spacing w:val="10"/>
                            <w:sz w:val="72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E402DE">
                          <w:rPr>
                            <w:rFonts w:ascii="Trebuchet MS" w:hAnsi="Trebuchet MS"/>
                            <w:b/>
                            <w:color w:val="5F497A" w:themeColor="accent4" w:themeShade="BF"/>
                            <w:spacing w:val="10"/>
                            <w:sz w:val="72"/>
                            <w:szCs w:val="9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Investor challenge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ACDFE6" wp14:editId="05167644">
                <wp:simplePos x="0" y="0"/>
                <wp:positionH relativeFrom="column">
                  <wp:posOffset>-161925</wp:posOffset>
                </wp:positionH>
                <wp:positionV relativeFrom="paragraph">
                  <wp:posOffset>899160</wp:posOffset>
                </wp:positionV>
                <wp:extent cx="1207135" cy="67818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4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2.75pt;margin-top:70.8pt;width:95.05pt;height:5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4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C3BDE8" wp14:editId="755957C0">
                <wp:simplePos x="0" y="0"/>
                <wp:positionH relativeFrom="column">
                  <wp:posOffset>-176530</wp:posOffset>
                </wp:positionH>
                <wp:positionV relativeFrom="paragraph">
                  <wp:posOffset>1913890</wp:posOffset>
                </wp:positionV>
                <wp:extent cx="1209040" cy="6781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  <w:t>8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3.9pt;margin-top:150.7pt;width:95.2pt;height:5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  <w:szCs w:val="52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  <w:szCs w:val="52"/>
                        </w:rPr>
                        <w:t>8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86538" wp14:editId="2EA01AF1">
                <wp:simplePos x="0" y="0"/>
                <wp:positionH relativeFrom="column">
                  <wp:posOffset>-171450</wp:posOffset>
                </wp:positionH>
                <wp:positionV relativeFrom="paragraph">
                  <wp:posOffset>2914015</wp:posOffset>
                </wp:positionV>
                <wp:extent cx="1216660" cy="67818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3.5pt;margin-top:229.45pt;width:95.8pt;height:5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5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36644B" wp14:editId="74B27BCB">
                <wp:simplePos x="0" y="0"/>
                <wp:positionH relativeFrom="column">
                  <wp:posOffset>7667625</wp:posOffset>
                </wp:positionH>
                <wp:positionV relativeFrom="paragraph">
                  <wp:posOffset>3856990</wp:posOffset>
                </wp:positionV>
                <wp:extent cx="1555115" cy="105727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sz w:val="28"/>
                                <w:szCs w:val="36"/>
                              </w:rPr>
                            </w:pPr>
                            <w:proofErr w:type="gramStart"/>
                            <w:r w:rsidRPr="00E402DE">
                              <w:rPr>
                                <w:rFonts w:ascii="Trebuchet MS" w:hAnsi="Trebuchet MS"/>
                                <w:i/>
                                <w:sz w:val="28"/>
                                <w:szCs w:val="36"/>
                              </w:rPr>
                              <w:t>Arrested for insider trading.</w:t>
                            </w:r>
                            <w:proofErr w:type="gramEnd"/>
                            <w:r w:rsidRPr="00E402DE">
                              <w:rPr>
                                <w:rFonts w:ascii="Trebuchet MS" w:hAnsi="Trebuchet MS"/>
                                <w:i/>
                                <w:sz w:val="28"/>
                                <w:szCs w:val="36"/>
                              </w:rPr>
                              <w:t xml:space="preserve"> </w:t>
                            </w:r>
                          </w:p>
                          <w:p w:rsidR="00830B00" w:rsidRPr="00E402DE" w:rsidRDefault="00830B00" w:rsidP="005F6C9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sz w:val="28"/>
                                <w:szCs w:val="36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i/>
                                <w:sz w:val="28"/>
                                <w:szCs w:val="36"/>
                              </w:rPr>
                              <w:t>Miss a turn.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603.75pt;margin-top:303.7pt;width:122.45pt;height:8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" filled="f" stroked="f">
                <v:textbox>
                  <w:txbxContent>
                    <w:p w:rsidR="00830B00" w:rsidRPr="00E402DE" w:rsidRDefault="00830B00" w:rsidP="005F6C9B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sz w:val="28"/>
                          <w:szCs w:val="36"/>
                        </w:rPr>
                      </w:pPr>
                      <w:proofErr w:type="gramStart"/>
                      <w:r w:rsidRPr="00E402DE">
                        <w:rPr>
                          <w:rFonts w:ascii="Trebuchet MS" w:hAnsi="Trebuchet MS"/>
                          <w:i/>
                          <w:sz w:val="28"/>
                          <w:szCs w:val="36"/>
                        </w:rPr>
                        <w:t>Arrested for insider trading.</w:t>
                      </w:r>
                      <w:proofErr w:type="gramEnd"/>
                      <w:r w:rsidRPr="00E402DE">
                        <w:rPr>
                          <w:rFonts w:ascii="Trebuchet MS" w:hAnsi="Trebuchet MS"/>
                          <w:i/>
                          <w:sz w:val="28"/>
                          <w:szCs w:val="36"/>
                        </w:rPr>
                        <w:t xml:space="preserve"> </w:t>
                      </w:r>
                    </w:p>
                    <w:p w:rsidR="00830B00" w:rsidRPr="00E402DE" w:rsidRDefault="00830B00" w:rsidP="005F6C9B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sz w:val="28"/>
                          <w:szCs w:val="36"/>
                        </w:rPr>
                      </w:pPr>
                      <w:r w:rsidRPr="00E402DE">
                        <w:rPr>
                          <w:rFonts w:ascii="Trebuchet MS" w:hAnsi="Trebuchet MS"/>
                          <w:i/>
                          <w:sz w:val="28"/>
                          <w:szCs w:val="36"/>
                        </w:rPr>
                        <w:t>Miss a turn.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3FFD2" wp14:editId="11BA1CD8">
                <wp:simplePos x="0" y="0"/>
                <wp:positionH relativeFrom="column">
                  <wp:posOffset>6271895</wp:posOffset>
                </wp:positionH>
                <wp:positionV relativeFrom="paragraph">
                  <wp:posOffset>4188460</wp:posOffset>
                </wp:positionV>
                <wp:extent cx="1256665" cy="6781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6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493.85pt;margin-top:329.8pt;width:98.95pt;height:5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6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14032" wp14:editId="61387AB4">
                <wp:simplePos x="0" y="0"/>
                <wp:positionH relativeFrom="column">
                  <wp:posOffset>5014595</wp:posOffset>
                </wp:positionH>
                <wp:positionV relativeFrom="paragraph">
                  <wp:posOffset>4188460</wp:posOffset>
                </wp:positionV>
                <wp:extent cx="1216660" cy="67818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4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94.85pt;margin-top:329.8pt;width:95.8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4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8429A" wp14:editId="73AFE768">
                <wp:simplePos x="0" y="0"/>
                <wp:positionH relativeFrom="column">
                  <wp:posOffset>3829050</wp:posOffset>
                </wp:positionH>
                <wp:positionV relativeFrom="paragraph">
                  <wp:posOffset>4188460</wp:posOffset>
                </wp:positionV>
                <wp:extent cx="1185545" cy="6781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01.5pt;margin-top:329.8pt;width:93.35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5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D7C57" wp14:editId="3DA7DD50">
                <wp:simplePos x="0" y="0"/>
                <wp:positionH relativeFrom="column">
                  <wp:posOffset>2619375</wp:posOffset>
                </wp:positionH>
                <wp:positionV relativeFrom="paragraph">
                  <wp:posOffset>4188460</wp:posOffset>
                </wp:positionV>
                <wp:extent cx="1206500" cy="67818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  <w:t>2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206.25pt;margin-top:329.8pt;width:95pt;height:5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  <w:szCs w:val="52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  <w:szCs w:val="52"/>
                        </w:rPr>
                        <w:t>2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21961" wp14:editId="5BF49DD7">
                <wp:simplePos x="0" y="0"/>
                <wp:positionH relativeFrom="column">
                  <wp:posOffset>1433195</wp:posOffset>
                </wp:positionH>
                <wp:positionV relativeFrom="paragraph">
                  <wp:posOffset>4188460</wp:posOffset>
                </wp:positionV>
                <wp:extent cx="1200150" cy="6781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3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2.85pt;margin-top:329.8pt;width:94.5pt;height:5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" filled="f" stroked="f">
                <v:textbox>
                  <w:txbxContent>
                    <w:p w:rsidR="00830B00" w:rsidRPr="00E402DE" w:rsidRDefault="00830B00" w:rsidP="005F6C9B">
                      <w:pPr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3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5827D5" wp14:editId="1AFCF158">
                <wp:simplePos x="0" y="0"/>
                <wp:positionH relativeFrom="column">
                  <wp:posOffset>-214630</wp:posOffset>
                </wp:positionH>
                <wp:positionV relativeFrom="paragraph">
                  <wp:posOffset>613410</wp:posOffset>
                </wp:positionV>
                <wp:extent cx="1428750" cy="0"/>
                <wp:effectExtent l="0" t="19050" r="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9pt,48.3pt" to="95.6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" strokecolor="#b2a1c7 [1943]" strokeweight="3pt"/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C38413" wp14:editId="0BAEB535">
                <wp:simplePos x="0" y="0"/>
                <wp:positionH relativeFrom="column">
                  <wp:posOffset>-209550</wp:posOffset>
                </wp:positionH>
                <wp:positionV relativeFrom="paragraph">
                  <wp:posOffset>1680210</wp:posOffset>
                </wp:positionV>
                <wp:extent cx="1318895" cy="0"/>
                <wp:effectExtent l="0" t="19050" r="1460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32.3pt" to="87.35pt,1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" strokecolor="#b2a1c7 [1943]" strokeweight="3pt"/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6A5FBC" wp14:editId="33E792F4">
                <wp:simplePos x="0" y="0"/>
                <wp:positionH relativeFrom="column">
                  <wp:posOffset>-200025</wp:posOffset>
                </wp:positionH>
                <wp:positionV relativeFrom="paragraph">
                  <wp:posOffset>3637915</wp:posOffset>
                </wp:positionV>
                <wp:extent cx="1461770" cy="0"/>
                <wp:effectExtent l="0" t="19050" r="508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17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86.45pt" to="99.35pt,2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" strokecolor="#b2a1c7 [1943]" strokeweight="3pt"/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FD6472" wp14:editId="75034007">
                <wp:simplePos x="0" y="0"/>
                <wp:positionH relativeFrom="column">
                  <wp:posOffset>-80645</wp:posOffset>
                </wp:positionH>
                <wp:positionV relativeFrom="paragraph">
                  <wp:posOffset>3793490</wp:posOffset>
                </wp:positionV>
                <wp:extent cx="1419225" cy="10572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5F6C9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  <w:t>Collect £30 bonus.</w:t>
                            </w:r>
                          </w:p>
                          <w:p w:rsidR="00830B00" w:rsidRPr="00E402DE" w:rsidRDefault="00830B00" w:rsidP="005F6C9B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i/>
                                <w:sz w:val="28"/>
                              </w:rPr>
                              <w:t>Throw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6.35pt;margin-top:298.7pt;width:111.7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" filled="f" stroked="f">
                <v:textbox>
                  <w:txbxContent>
                    <w:p w:rsidR="00830B00" w:rsidRPr="00E402DE" w:rsidRDefault="00830B00" w:rsidP="005F6C9B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  <w:r w:rsidRPr="00E402DE">
                        <w:rPr>
                          <w:rFonts w:ascii="Trebuchet MS" w:hAnsi="Trebuchet MS"/>
                          <w:i/>
                          <w:sz w:val="28"/>
                        </w:rPr>
                        <w:t>Collect £30 bonus.</w:t>
                      </w:r>
                    </w:p>
                    <w:p w:rsidR="00830B00" w:rsidRPr="00E402DE" w:rsidRDefault="00830B00" w:rsidP="005F6C9B">
                      <w:pPr>
                        <w:spacing w:after="0"/>
                        <w:jc w:val="center"/>
                        <w:rPr>
                          <w:rFonts w:ascii="Trebuchet MS" w:hAnsi="Trebuchet MS"/>
                          <w:i/>
                          <w:sz w:val="28"/>
                        </w:rPr>
                      </w:pPr>
                      <w:r w:rsidRPr="00E402DE">
                        <w:rPr>
                          <w:rFonts w:ascii="Trebuchet MS" w:hAnsi="Trebuchet MS"/>
                          <w:i/>
                          <w:sz w:val="28"/>
                        </w:rPr>
                        <w:t>Throw again.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BC4BD9" wp14:editId="0AB68EB0">
                <wp:simplePos x="0" y="0"/>
                <wp:positionH relativeFrom="column">
                  <wp:posOffset>8000365</wp:posOffset>
                </wp:positionH>
                <wp:positionV relativeFrom="paragraph">
                  <wp:posOffset>2914015</wp:posOffset>
                </wp:positionV>
                <wp:extent cx="1266825" cy="67818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E402DE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5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629.95pt;margin-top:229.45pt;width:99.75pt;height:5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" filled="f" stroked="f">
                <v:textbox>
                  <w:txbxContent>
                    <w:p w:rsidR="00830B00" w:rsidRPr="00E402DE" w:rsidRDefault="00830B00" w:rsidP="00E402DE">
                      <w:pPr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5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CBB06" wp14:editId="69EF9AC9">
                <wp:simplePos x="0" y="0"/>
                <wp:positionH relativeFrom="column">
                  <wp:posOffset>8001000</wp:posOffset>
                </wp:positionH>
                <wp:positionV relativeFrom="paragraph">
                  <wp:posOffset>1913890</wp:posOffset>
                </wp:positionV>
                <wp:extent cx="1266825" cy="67818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E402DE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  <w:szCs w:val="52"/>
                              </w:rPr>
                              <w:t>2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630pt;margin-top:150.7pt;width:99.75pt;height:5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" filled="f" stroked="f">
                <v:textbox>
                  <w:txbxContent>
                    <w:p w:rsidR="00830B00" w:rsidRPr="00E402DE" w:rsidRDefault="00830B00" w:rsidP="00E402DE">
                      <w:pPr>
                        <w:jc w:val="center"/>
                        <w:rPr>
                          <w:rFonts w:ascii="Trebuchet MS" w:hAnsi="Trebuchet MS"/>
                          <w:sz w:val="48"/>
                          <w:szCs w:val="52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  <w:szCs w:val="52"/>
                        </w:rPr>
                        <w:t>2 years</w:t>
                      </w:r>
                    </w:p>
                  </w:txbxContent>
                </v:textbox>
              </v:shape>
            </w:pict>
          </mc:Fallback>
        </mc:AlternateContent>
      </w:r>
      <w:r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20768" wp14:editId="56B2FA52">
                <wp:simplePos x="0" y="0"/>
                <wp:positionH relativeFrom="column">
                  <wp:posOffset>8001000</wp:posOffset>
                </wp:positionH>
                <wp:positionV relativeFrom="paragraph">
                  <wp:posOffset>899160</wp:posOffset>
                </wp:positionV>
                <wp:extent cx="1267460" cy="6781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67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B00" w:rsidRPr="00E402DE" w:rsidRDefault="00830B00" w:rsidP="00E402DE">
                            <w:pPr>
                              <w:jc w:val="center"/>
                              <w:rPr>
                                <w:rFonts w:ascii="Trebuchet MS" w:hAnsi="Trebuchet MS"/>
                                <w:sz w:val="48"/>
                              </w:rPr>
                            </w:pPr>
                            <w:r w:rsidRPr="00E402DE">
                              <w:rPr>
                                <w:rFonts w:ascii="Trebuchet MS" w:hAnsi="Trebuchet MS"/>
                                <w:sz w:val="48"/>
                              </w:rPr>
                              <w:t>7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630pt;margin-top:70.8pt;width:99.8pt;height:5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" filled="f" stroked="f">
                <v:textbox>
                  <w:txbxContent>
                    <w:p w:rsidR="00830B00" w:rsidRPr="00E402DE" w:rsidRDefault="00830B00" w:rsidP="00E402DE">
                      <w:pPr>
                        <w:jc w:val="center"/>
                        <w:rPr>
                          <w:rFonts w:ascii="Trebuchet MS" w:hAnsi="Trebuchet MS"/>
                          <w:sz w:val="48"/>
                        </w:rPr>
                      </w:pPr>
                      <w:r w:rsidRPr="00E402DE">
                        <w:rPr>
                          <w:rFonts w:ascii="Trebuchet MS" w:hAnsi="Trebuchet MS"/>
                          <w:sz w:val="48"/>
                        </w:rPr>
                        <w:t>7 years</w:t>
                      </w:r>
                    </w:p>
                  </w:txbxContent>
                </v:textbox>
              </v:shape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39F7F4" wp14:editId="69EA0F26">
                <wp:simplePos x="0" y="0"/>
                <wp:positionH relativeFrom="column">
                  <wp:posOffset>-218440</wp:posOffset>
                </wp:positionH>
                <wp:positionV relativeFrom="paragraph">
                  <wp:posOffset>2636520</wp:posOffset>
                </wp:positionV>
                <wp:extent cx="1214120" cy="13970"/>
                <wp:effectExtent l="19050" t="19050" r="5080" b="2413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4120" cy="1397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2pt,207.6pt" to="78.4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5417E5" wp14:editId="5C258607">
                <wp:simplePos x="0" y="0"/>
                <wp:positionH relativeFrom="column">
                  <wp:posOffset>2633663</wp:posOffset>
                </wp:positionH>
                <wp:positionV relativeFrom="paragraph">
                  <wp:posOffset>3852228</wp:posOffset>
                </wp:positionV>
                <wp:extent cx="0" cy="1078865"/>
                <wp:effectExtent l="19050" t="0" r="19050" b="69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886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4pt,303.35pt" to="207.4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93B294" wp14:editId="0B36B129">
                <wp:simplePos x="0" y="0"/>
                <wp:positionH relativeFrom="column">
                  <wp:posOffset>3829050</wp:posOffset>
                </wp:positionH>
                <wp:positionV relativeFrom="paragraph">
                  <wp:posOffset>3790315</wp:posOffset>
                </wp:positionV>
                <wp:extent cx="0" cy="1140778"/>
                <wp:effectExtent l="19050" t="0" r="19050" b="254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778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298.45pt" to="301.5pt,3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3719C2" wp14:editId="78E3F33A">
                <wp:simplePos x="0" y="0"/>
                <wp:positionH relativeFrom="column">
                  <wp:posOffset>6257925</wp:posOffset>
                </wp:positionH>
                <wp:positionV relativeFrom="paragraph">
                  <wp:posOffset>3790315</wp:posOffset>
                </wp:positionV>
                <wp:extent cx="0" cy="1131253"/>
                <wp:effectExtent l="19050" t="0" r="19050" b="1206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1253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2.75pt,298.45pt" to="492.75pt,3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F6EA69" wp14:editId="2A8B9F07">
                <wp:simplePos x="0" y="0"/>
                <wp:positionH relativeFrom="column">
                  <wp:posOffset>7548245</wp:posOffset>
                </wp:positionH>
                <wp:positionV relativeFrom="paragraph">
                  <wp:posOffset>3903980</wp:posOffset>
                </wp:positionV>
                <wp:extent cx="0" cy="1026160"/>
                <wp:effectExtent l="19050" t="0" r="19050" b="25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4.35pt,307.4pt" to="594.35pt,3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60A410" wp14:editId="1B82CF75">
                <wp:simplePos x="0" y="0"/>
                <wp:positionH relativeFrom="column">
                  <wp:posOffset>7950200</wp:posOffset>
                </wp:positionH>
                <wp:positionV relativeFrom="paragraph">
                  <wp:posOffset>2707640</wp:posOffset>
                </wp:positionV>
                <wp:extent cx="1331595" cy="0"/>
                <wp:effectExtent l="0" t="19050" r="190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59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6pt,213.2pt" to="730.85pt,2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5D8696" wp14:editId="1300DC1F">
                <wp:simplePos x="0" y="0"/>
                <wp:positionH relativeFrom="column">
                  <wp:posOffset>7971790</wp:posOffset>
                </wp:positionH>
                <wp:positionV relativeFrom="paragraph">
                  <wp:posOffset>1691005</wp:posOffset>
                </wp:positionV>
                <wp:extent cx="1296035" cy="0"/>
                <wp:effectExtent l="0" t="19050" r="1841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603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7.7pt,133.15pt" to="729.75pt,1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" strokecolor="#b2a1c7 [1943]" strokeweight="3pt"/>
            </w:pict>
          </mc:Fallback>
        </mc:AlternateContent>
      </w:r>
      <w:r w:rsidR="009A44DD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094A82" wp14:editId="367C2E60">
                <wp:simplePos x="0" y="0"/>
                <wp:positionH relativeFrom="column">
                  <wp:posOffset>7667625</wp:posOffset>
                </wp:positionH>
                <wp:positionV relativeFrom="paragraph">
                  <wp:posOffset>3737928</wp:posOffset>
                </wp:positionV>
                <wp:extent cx="1605599" cy="0"/>
                <wp:effectExtent l="0" t="19050" r="1397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5599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75pt,294.35pt" to="730.2pt,2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" strokecolor="#b2a1c7 [1943]" strokeweight="3pt"/>
            </w:pict>
          </mc:Fallback>
        </mc:AlternateContent>
      </w:r>
      <w:r w:rsidR="005F6C9B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8FBA6B" wp14:editId="1FEF5D69">
                <wp:simplePos x="0" y="0"/>
                <wp:positionH relativeFrom="column">
                  <wp:posOffset>5000625</wp:posOffset>
                </wp:positionH>
                <wp:positionV relativeFrom="paragraph">
                  <wp:posOffset>3950970</wp:posOffset>
                </wp:positionV>
                <wp:extent cx="0" cy="971550"/>
                <wp:effectExtent l="19050" t="0" r="19050" b="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75pt,311.1pt" to="393.75pt,3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" strokecolor="#b2a1c7 [1943]" strokeweight="3pt"/>
            </w:pict>
          </mc:Fallback>
        </mc:AlternateContent>
      </w:r>
      <w:r w:rsidR="005F6C9B" w:rsidRPr="009A44DD">
        <w:rPr>
          <w:rFonts w:ascii="Trebuchet MS" w:hAnsi="Trebuchet MS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3C12FE" wp14:editId="27B185DF">
                <wp:simplePos x="0" y="0"/>
                <wp:positionH relativeFrom="column">
                  <wp:posOffset>1457325</wp:posOffset>
                </wp:positionH>
                <wp:positionV relativeFrom="paragraph">
                  <wp:posOffset>3902710</wp:posOffset>
                </wp:positionV>
                <wp:extent cx="0" cy="1007745"/>
                <wp:effectExtent l="19050" t="0" r="19050" b="19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077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75pt,307.3pt" to="114.75pt,3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" strokecolor="#b2a1c7 [1943]" strokeweight="3pt"/>
            </w:pict>
          </mc:Fallback>
        </mc:AlternateContent>
      </w:r>
    </w:p>
    <w:sectPr w:rsidR="00EB3062" w:rsidRPr="009A44DD" w:rsidSect="00E402DE">
      <w:footerReference w:type="default" r:id="rId13"/>
      <w:pgSz w:w="16838" w:h="11906" w:orient="landscape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B00" w:rsidRDefault="00830B00" w:rsidP="00197329">
      <w:pPr>
        <w:spacing w:after="0" w:line="240" w:lineRule="auto"/>
      </w:pPr>
      <w:r>
        <w:separator/>
      </w:r>
    </w:p>
  </w:endnote>
  <w:endnote w:type="continuationSeparator" w:id="0">
    <w:p w:rsidR="00830B00" w:rsidRDefault="00830B00" w:rsidP="0019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0" w:rsidRPr="002D75C5" w:rsidRDefault="00830B00" w:rsidP="002D75C5">
    <w:pPr>
      <w:pStyle w:val="Footer"/>
      <w:pBdr>
        <w:top w:val="single" w:sz="4" w:space="1" w:color="auto"/>
      </w:pBdr>
      <w:tabs>
        <w:tab w:val="clear" w:pos="9026"/>
        <w:tab w:val="right" w:pos="9498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www.teachitmaths.co.uk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25725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917F3">
      <w:rPr>
        <w:rFonts w:ascii="Arial" w:hAnsi="Arial" w:cs="Arial"/>
        <w:bCs/>
        <w:noProof/>
        <w:sz w:val="20"/>
      </w:rPr>
      <w:t>2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917F3">
      <w:rPr>
        <w:rFonts w:ascii="Arial" w:hAnsi="Arial" w:cs="Arial"/>
        <w:bCs/>
        <w:noProof/>
        <w:sz w:val="20"/>
      </w:rPr>
      <w:t>6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C5" w:rsidRPr="002D75C5" w:rsidRDefault="002D75C5" w:rsidP="002D75C5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6804"/>
        <w:tab w:val="right" w:pos="14034"/>
      </w:tabs>
      <w:spacing w:before="12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www.teachitmaths.co.uk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25725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917F3">
      <w:rPr>
        <w:rFonts w:ascii="Arial" w:hAnsi="Arial" w:cs="Arial"/>
        <w:bCs/>
        <w:noProof/>
        <w:sz w:val="20"/>
      </w:rPr>
      <w:t>6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5917F3">
      <w:rPr>
        <w:rFonts w:ascii="Arial" w:hAnsi="Arial" w:cs="Arial"/>
        <w:bCs/>
        <w:noProof/>
        <w:sz w:val="20"/>
      </w:rPr>
      <w:t>6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B00" w:rsidRDefault="00830B00" w:rsidP="00197329">
      <w:pPr>
        <w:spacing w:after="0" w:line="240" w:lineRule="auto"/>
      </w:pPr>
      <w:r>
        <w:separator/>
      </w:r>
    </w:p>
  </w:footnote>
  <w:footnote w:type="continuationSeparator" w:id="0">
    <w:p w:rsidR="00830B00" w:rsidRDefault="00830B00" w:rsidP="0019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B00" w:rsidRPr="005577EF" w:rsidRDefault="00830B00" w:rsidP="005577EF">
    <w:pPr>
      <w:pStyle w:val="Header"/>
      <w:pBdr>
        <w:bottom w:val="single" w:sz="4" w:space="1" w:color="auto"/>
      </w:pBdr>
      <w:spacing w:after="240"/>
      <w:jc w:val="right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Compound Interest Investor Challenge</w:t>
    </w:r>
  </w:p>
  <w:p w:rsidR="00830B00" w:rsidRDefault="00830B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02ABA"/>
    <w:multiLevelType w:val="hybridMultilevel"/>
    <w:tmpl w:val="BD563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A3B39"/>
    <w:multiLevelType w:val="hybridMultilevel"/>
    <w:tmpl w:val="0EDED9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54E95"/>
    <w:multiLevelType w:val="hybridMultilevel"/>
    <w:tmpl w:val="DB4471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517B5"/>
    <w:multiLevelType w:val="hybridMultilevel"/>
    <w:tmpl w:val="69985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hideGrammaticalError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9"/>
    <w:rsid w:val="00063436"/>
    <w:rsid w:val="000759F9"/>
    <w:rsid w:val="00081539"/>
    <w:rsid w:val="00087FA2"/>
    <w:rsid w:val="000A1754"/>
    <w:rsid w:val="000E3105"/>
    <w:rsid w:val="001452EE"/>
    <w:rsid w:val="0015040B"/>
    <w:rsid w:val="0017018D"/>
    <w:rsid w:val="00197329"/>
    <w:rsid w:val="001C508B"/>
    <w:rsid w:val="001C70F0"/>
    <w:rsid w:val="001E5875"/>
    <w:rsid w:val="001E64F5"/>
    <w:rsid w:val="001F6C78"/>
    <w:rsid w:val="001F7083"/>
    <w:rsid w:val="00200342"/>
    <w:rsid w:val="00216D50"/>
    <w:rsid w:val="00221B98"/>
    <w:rsid w:val="002242C5"/>
    <w:rsid w:val="002B28FD"/>
    <w:rsid w:val="002D75C5"/>
    <w:rsid w:val="002F5139"/>
    <w:rsid w:val="0034705E"/>
    <w:rsid w:val="00350C58"/>
    <w:rsid w:val="003854C0"/>
    <w:rsid w:val="00397EA9"/>
    <w:rsid w:val="003C1749"/>
    <w:rsid w:val="00401A92"/>
    <w:rsid w:val="00402FC1"/>
    <w:rsid w:val="004077F5"/>
    <w:rsid w:val="00456564"/>
    <w:rsid w:val="00475C9A"/>
    <w:rsid w:val="004771DF"/>
    <w:rsid w:val="00504DAD"/>
    <w:rsid w:val="00522D13"/>
    <w:rsid w:val="005577EF"/>
    <w:rsid w:val="005739C3"/>
    <w:rsid w:val="005917F3"/>
    <w:rsid w:val="005F6C9B"/>
    <w:rsid w:val="005F70E7"/>
    <w:rsid w:val="00645936"/>
    <w:rsid w:val="006606CC"/>
    <w:rsid w:val="006B72EF"/>
    <w:rsid w:val="007C11AD"/>
    <w:rsid w:val="008045B4"/>
    <w:rsid w:val="00804AB9"/>
    <w:rsid w:val="00830B00"/>
    <w:rsid w:val="00835A98"/>
    <w:rsid w:val="008452AF"/>
    <w:rsid w:val="00873219"/>
    <w:rsid w:val="00890998"/>
    <w:rsid w:val="00893846"/>
    <w:rsid w:val="008F3744"/>
    <w:rsid w:val="00913A23"/>
    <w:rsid w:val="00940740"/>
    <w:rsid w:val="00961AB8"/>
    <w:rsid w:val="00975670"/>
    <w:rsid w:val="00994B35"/>
    <w:rsid w:val="009A44DD"/>
    <w:rsid w:val="009B77C4"/>
    <w:rsid w:val="009E50FA"/>
    <w:rsid w:val="00A9565D"/>
    <w:rsid w:val="00AE1BFD"/>
    <w:rsid w:val="00AE2709"/>
    <w:rsid w:val="00B0306B"/>
    <w:rsid w:val="00B12F52"/>
    <w:rsid w:val="00B36956"/>
    <w:rsid w:val="00B93C89"/>
    <w:rsid w:val="00BB7827"/>
    <w:rsid w:val="00BE4A2D"/>
    <w:rsid w:val="00BE74FE"/>
    <w:rsid w:val="00C00BD4"/>
    <w:rsid w:val="00C93082"/>
    <w:rsid w:val="00C9503D"/>
    <w:rsid w:val="00CB2E5D"/>
    <w:rsid w:val="00CF18AB"/>
    <w:rsid w:val="00D0476B"/>
    <w:rsid w:val="00D109FD"/>
    <w:rsid w:val="00D42F68"/>
    <w:rsid w:val="00D75B04"/>
    <w:rsid w:val="00D767C5"/>
    <w:rsid w:val="00DD5164"/>
    <w:rsid w:val="00DD5BB5"/>
    <w:rsid w:val="00E26EC1"/>
    <w:rsid w:val="00E402DE"/>
    <w:rsid w:val="00E50217"/>
    <w:rsid w:val="00E51E7A"/>
    <w:rsid w:val="00E96838"/>
    <w:rsid w:val="00EB3062"/>
    <w:rsid w:val="00EE58D0"/>
    <w:rsid w:val="00F275D0"/>
    <w:rsid w:val="00F56C4A"/>
    <w:rsid w:val="00F654EC"/>
    <w:rsid w:val="00F7355B"/>
    <w:rsid w:val="00F77BDE"/>
    <w:rsid w:val="00F83788"/>
    <w:rsid w:val="00F87FB1"/>
    <w:rsid w:val="00F93A16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B5"/>
  </w:style>
  <w:style w:type="paragraph" w:styleId="Heading1">
    <w:name w:val="heading 1"/>
    <w:basedOn w:val="Normal"/>
    <w:next w:val="Normal"/>
    <w:link w:val="Heading1Char"/>
    <w:uiPriority w:val="9"/>
    <w:qFormat/>
    <w:rsid w:val="00197329"/>
    <w:pPr>
      <w:keepNext/>
      <w:outlineLvl w:val="0"/>
    </w:pPr>
    <w:rPr>
      <w:rFonts w:ascii="Trebuchet MS" w:hAnsi="Trebuchet 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A2D"/>
    <w:pPr>
      <w:keepNext/>
      <w:outlineLvl w:val="1"/>
    </w:pPr>
    <w:rPr>
      <w:rFonts w:ascii="Trebuchet MS" w:hAnsi="Trebuchet MS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A2D"/>
    <w:pPr>
      <w:keepNext/>
      <w:shd w:val="clear" w:color="auto" w:fill="EAF1DD" w:themeFill="accent3" w:themeFillTint="33"/>
      <w:outlineLvl w:val="2"/>
    </w:pPr>
    <w:rPr>
      <w:rFonts w:ascii="Trebuchet MS" w:hAnsi="Trebuchet MS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5B"/>
    <w:pPr>
      <w:keepNext/>
      <w:spacing w:before="120" w:after="0" w:line="240" w:lineRule="auto"/>
      <w:ind w:right="33"/>
      <w:outlineLvl w:val="3"/>
    </w:pPr>
    <w:rPr>
      <w:rFonts w:ascii="Trebuchet MS" w:hAnsi="Trebuchet MS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998"/>
    <w:pPr>
      <w:keepNext/>
      <w:spacing w:after="0" w:line="240" w:lineRule="auto"/>
      <w:jc w:val="center"/>
      <w:outlineLvl w:val="4"/>
    </w:pPr>
    <w:rPr>
      <w:rFonts w:ascii="Trebuchet MS" w:hAnsi="Trebuchet MS" w:cs="Times New Roman"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0998"/>
    <w:pPr>
      <w:keepNext/>
      <w:spacing w:after="0" w:line="240" w:lineRule="auto"/>
      <w:jc w:val="center"/>
      <w:outlineLvl w:val="5"/>
    </w:pPr>
    <w:rPr>
      <w:rFonts w:ascii="Trebuchet MS" w:hAnsi="Trebuchet MS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3788"/>
    <w:pPr>
      <w:keepNext/>
      <w:spacing w:after="0" w:line="240" w:lineRule="auto"/>
      <w:ind w:right="33"/>
      <w:outlineLvl w:val="6"/>
    </w:pPr>
    <w:rPr>
      <w:rFonts w:ascii="Trebuchet MS" w:hAnsi="Trebuchet MS"/>
      <w:i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3788"/>
    <w:pPr>
      <w:keepNext/>
      <w:spacing w:after="0" w:line="240" w:lineRule="auto"/>
      <w:outlineLvl w:val="7"/>
    </w:pPr>
    <w:rPr>
      <w:rFonts w:ascii="Trebuchet MS" w:hAnsi="Trebuchet MS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9"/>
  </w:style>
  <w:style w:type="paragraph" w:styleId="Footer">
    <w:name w:val="footer"/>
    <w:basedOn w:val="Normal"/>
    <w:link w:val="FooterChar"/>
    <w:uiPriority w:val="99"/>
    <w:unhideWhenUsed/>
    <w:rsid w:val="0019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9"/>
  </w:style>
  <w:style w:type="table" w:styleId="TableGrid">
    <w:name w:val="Table Grid"/>
    <w:basedOn w:val="TableNormal"/>
    <w:uiPriority w:val="59"/>
    <w:rsid w:val="0019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7329"/>
    <w:rPr>
      <w:rFonts w:ascii="Trebuchet MS" w:hAnsi="Trebuchet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1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F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6EC1"/>
    <w:rPr>
      <w:rFonts w:ascii="Trebuchet MS" w:hAnsi="Trebuchet MS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A2D"/>
    <w:rPr>
      <w:rFonts w:ascii="Trebuchet MS" w:hAnsi="Trebuchet MS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E4A2D"/>
    <w:rPr>
      <w:rFonts w:ascii="Trebuchet MS" w:hAnsi="Trebuchet MS"/>
      <w:b/>
      <w:sz w:val="28"/>
      <w:szCs w:val="28"/>
      <w:shd w:val="clear" w:color="auto" w:fill="EAF1DD" w:themeFill="accent3" w:themeFillTint="33"/>
    </w:rPr>
  </w:style>
  <w:style w:type="paragraph" w:styleId="BodyText">
    <w:name w:val="Body Text"/>
    <w:basedOn w:val="Normal"/>
    <w:link w:val="BodyTextChar"/>
    <w:uiPriority w:val="99"/>
    <w:unhideWhenUsed/>
    <w:rsid w:val="002F5139"/>
    <w:rPr>
      <w:rFonts w:ascii="Trebuchet MS" w:hAnsi="Trebuchet MS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F5139"/>
    <w:rPr>
      <w:rFonts w:ascii="Trebuchet MS" w:hAnsi="Trebuchet MS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355B"/>
    <w:rPr>
      <w:rFonts w:ascii="Trebuchet MS" w:hAnsi="Trebuchet MS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275D0"/>
    <w:pPr>
      <w:spacing w:after="0" w:line="240" w:lineRule="auto"/>
    </w:pPr>
    <w:rPr>
      <w:rFonts w:ascii="Trebuchet MS" w:hAnsi="Trebuchet M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275D0"/>
    <w:rPr>
      <w:rFonts w:ascii="Trebuchet MS" w:hAnsi="Trebuchet MS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0998"/>
    <w:rPr>
      <w:rFonts w:ascii="Trebuchet MS" w:hAnsi="Trebuchet MS" w:cs="Times New Roman"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90998"/>
    <w:rPr>
      <w:rFonts w:ascii="Trebuchet MS" w:hAnsi="Trebuchet MS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83788"/>
    <w:rPr>
      <w:rFonts w:ascii="Trebuchet MS" w:hAnsi="Trebuchet MS"/>
      <w:i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F83788"/>
    <w:rPr>
      <w:rFonts w:ascii="Trebuchet MS" w:hAnsi="Trebuchet MS"/>
      <w:i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E3105"/>
    <w:pPr>
      <w:spacing w:after="0" w:line="240" w:lineRule="auto"/>
      <w:ind w:left="743" w:hanging="743"/>
    </w:pPr>
    <w:rPr>
      <w:rFonts w:ascii="Trebuchet MS" w:hAnsi="Trebuchet MS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3105"/>
    <w:rPr>
      <w:rFonts w:ascii="Trebuchet MS" w:hAnsi="Trebuchet MS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31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B5"/>
  </w:style>
  <w:style w:type="paragraph" w:styleId="Heading1">
    <w:name w:val="heading 1"/>
    <w:basedOn w:val="Normal"/>
    <w:next w:val="Normal"/>
    <w:link w:val="Heading1Char"/>
    <w:uiPriority w:val="9"/>
    <w:qFormat/>
    <w:rsid w:val="00197329"/>
    <w:pPr>
      <w:keepNext/>
      <w:outlineLvl w:val="0"/>
    </w:pPr>
    <w:rPr>
      <w:rFonts w:ascii="Trebuchet MS" w:hAnsi="Trebuchet MS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4A2D"/>
    <w:pPr>
      <w:keepNext/>
      <w:outlineLvl w:val="1"/>
    </w:pPr>
    <w:rPr>
      <w:rFonts w:ascii="Trebuchet MS" w:hAnsi="Trebuchet MS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4A2D"/>
    <w:pPr>
      <w:keepNext/>
      <w:shd w:val="clear" w:color="auto" w:fill="EAF1DD" w:themeFill="accent3" w:themeFillTint="33"/>
      <w:outlineLvl w:val="2"/>
    </w:pPr>
    <w:rPr>
      <w:rFonts w:ascii="Trebuchet MS" w:hAnsi="Trebuchet MS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355B"/>
    <w:pPr>
      <w:keepNext/>
      <w:spacing w:before="120" w:after="0" w:line="240" w:lineRule="auto"/>
      <w:ind w:right="33"/>
      <w:outlineLvl w:val="3"/>
    </w:pPr>
    <w:rPr>
      <w:rFonts w:ascii="Trebuchet MS" w:hAnsi="Trebuchet MS" w:cs="Times New Roman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0998"/>
    <w:pPr>
      <w:keepNext/>
      <w:spacing w:after="0" w:line="240" w:lineRule="auto"/>
      <w:jc w:val="center"/>
      <w:outlineLvl w:val="4"/>
    </w:pPr>
    <w:rPr>
      <w:rFonts w:ascii="Trebuchet MS" w:hAnsi="Trebuchet MS" w:cs="Times New Roman"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90998"/>
    <w:pPr>
      <w:keepNext/>
      <w:spacing w:after="0" w:line="240" w:lineRule="auto"/>
      <w:jc w:val="center"/>
      <w:outlineLvl w:val="5"/>
    </w:pPr>
    <w:rPr>
      <w:rFonts w:ascii="Trebuchet MS" w:hAnsi="Trebuchet MS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3788"/>
    <w:pPr>
      <w:keepNext/>
      <w:spacing w:after="0" w:line="240" w:lineRule="auto"/>
      <w:ind w:right="33"/>
      <w:outlineLvl w:val="6"/>
    </w:pPr>
    <w:rPr>
      <w:rFonts w:ascii="Trebuchet MS" w:hAnsi="Trebuchet MS"/>
      <w:i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3788"/>
    <w:pPr>
      <w:keepNext/>
      <w:spacing w:after="0" w:line="240" w:lineRule="auto"/>
      <w:outlineLvl w:val="7"/>
    </w:pPr>
    <w:rPr>
      <w:rFonts w:ascii="Trebuchet MS" w:hAnsi="Trebuchet MS"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9"/>
  </w:style>
  <w:style w:type="paragraph" w:styleId="Footer">
    <w:name w:val="footer"/>
    <w:basedOn w:val="Normal"/>
    <w:link w:val="FooterChar"/>
    <w:uiPriority w:val="99"/>
    <w:unhideWhenUsed/>
    <w:rsid w:val="00197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9"/>
  </w:style>
  <w:style w:type="table" w:styleId="TableGrid">
    <w:name w:val="Table Grid"/>
    <w:basedOn w:val="TableNormal"/>
    <w:uiPriority w:val="59"/>
    <w:rsid w:val="0019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7329"/>
    <w:rPr>
      <w:rFonts w:ascii="Trebuchet MS" w:hAnsi="Trebuchet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197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1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2F5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26EC1"/>
    <w:rPr>
      <w:rFonts w:ascii="Trebuchet MS" w:hAnsi="Trebuchet MS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4A2D"/>
    <w:rPr>
      <w:rFonts w:ascii="Trebuchet MS" w:hAnsi="Trebuchet MS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E4A2D"/>
    <w:rPr>
      <w:rFonts w:ascii="Trebuchet MS" w:hAnsi="Trebuchet MS"/>
      <w:b/>
      <w:sz w:val="28"/>
      <w:szCs w:val="28"/>
      <w:shd w:val="clear" w:color="auto" w:fill="EAF1DD" w:themeFill="accent3" w:themeFillTint="33"/>
    </w:rPr>
  </w:style>
  <w:style w:type="paragraph" w:styleId="BodyText">
    <w:name w:val="Body Text"/>
    <w:basedOn w:val="Normal"/>
    <w:link w:val="BodyTextChar"/>
    <w:uiPriority w:val="99"/>
    <w:unhideWhenUsed/>
    <w:rsid w:val="002F5139"/>
    <w:rPr>
      <w:rFonts w:ascii="Trebuchet MS" w:hAnsi="Trebuchet MS"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2F5139"/>
    <w:rPr>
      <w:rFonts w:ascii="Trebuchet MS" w:hAnsi="Trebuchet MS"/>
      <w:i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7355B"/>
    <w:rPr>
      <w:rFonts w:ascii="Trebuchet MS" w:hAnsi="Trebuchet MS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F275D0"/>
    <w:pPr>
      <w:spacing w:after="0" w:line="240" w:lineRule="auto"/>
    </w:pPr>
    <w:rPr>
      <w:rFonts w:ascii="Trebuchet MS" w:hAnsi="Trebuchet MS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F275D0"/>
    <w:rPr>
      <w:rFonts w:ascii="Trebuchet MS" w:hAnsi="Trebuchet MS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90998"/>
    <w:rPr>
      <w:rFonts w:ascii="Trebuchet MS" w:hAnsi="Trebuchet MS" w:cs="Times New Roman"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890998"/>
    <w:rPr>
      <w:rFonts w:ascii="Trebuchet MS" w:hAnsi="Trebuchet MS" w:cs="Times New Roman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F83788"/>
    <w:rPr>
      <w:rFonts w:ascii="Trebuchet MS" w:hAnsi="Trebuchet MS"/>
      <w:i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F83788"/>
    <w:rPr>
      <w:rFonts w:ascii="Trebuchet MS" w:hAnsi="Trebuchet MS"/>
      <w:i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0E3105"/>
    <w:pPr>
      <w:spacing w:after="0" w:line="240" w:lineRule="auto"/>
      <w:ind w:left="743" w:hanging="743"/>
    </w:pPr>
    <w:rPr>
      <w:rFonts w:ascii="Trebuchet MS" w:hAnsi="Trebuchet MS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E3105"/>
    <w:rPr>
      <w:rFonts w:ascii="Trebuchet MS" w:hAnsi="Trebuchet MS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0E31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C388-7829-4DCB-9AA1-7FB9F509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D5818899</Template>
  <TotalTime>0</TotalTime>
  <Pages>6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Teachit,part of the AQA family</dc:creator>
  <cp:lastModifiedBy>Yasmin Gorle</cp:lastModifiedBy>
  <cp:revision>3</cp:revision>
  <cp:lastPrinted>2016-04-04T13:24:00Z</cp:lastPrinted>
  <dcterms:created xsi:type="dcterms:W3CDTF">2016-04-04T13:24:00Z</dcterms:created>
  <dcterms:modified xsi:type="dcterms:W3CDTF">2016-04-04T13:24:00Z</dcterms:modified>
</cp:coreProperties>
</file>